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6ECA" w14:textId="52188C28" w:rsidR="0057692F" w:rsidRPr="008D45D2" w:rsidRDefault="00016447" w:rsidP="008D45D2">
      <w:pPr>
        <w:pStyle w:val="Date"/>
      </w:pPr>
      <w:r>
        <w:rPr>
          <w:b/>
          <w:noProof/>
          <w:sz w:val="30"/>
        </w:rPr>
        <mc:AlternateContent>
          <mc:Choice Requires="wps">
            <w:drawing>
              <wp:anchor distT="0" distB="0" distL="114300" distR="114300" simplePos="0" relativeHeight="251657728" behindDoc="0" locked="0" layoutInCell="1" allowOverlap="1" wp14:anchorId="6E0683F4" wp14:editId="0B0110B2">
                <wp:simplePos x="0" y="0"/>
                <wp:positionH relativeFrom="column">
                  <wp:posOffset>54610</wp:posOffset>
                </wp:positionH>
                <wp:positionV relativeFrom="paragraph">
                  <wp:posOffset>-602615</wp:posOffset>
                </wp:positionV>
                <wp:extent cx="845185" cy="840105"/>
                <wp:effectExtent l="6985" t="6985" r="1460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840105"/>
                        </a:xfrm>
                        <a:prstGeom prst="rect">
                          <a:avLst/>
                        </a:prstGeom>
                        <a:solidFill>
                          <a:srgbClr val="FFFFFF"/>
                        </a:solidFill>
                        <a:ln w="12700">
                          <a:solidFill>
                            <a:srgbClr val="FFFFFF"/>
                          </a:solidFill>
                          <a:miter lim="800000"/>
                          <a:headEnd/>
                          <a:tailEnd/>
                        </a:ln>
                      </wps:spPr>
                      <wps:txbx>
                        <w:txbxContent>
                          <w:p w14:paraId="533F23B7" w14:textId="77777777" w:rsidR="0071524A" w:rsidRDefault="0071524A" w:rsidP="0071524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6E0683F4" id="_x0000_t202" coordsize="21600,21600" o:spt="202" path="m,l,21600r21600,l21600,xe">
                <v:stroke joinstyle="miter"/>
                <v:path gradientshapeok="t" o:connecttype="rect"/>
              </v:shapetype>
              <v:shape id="Text Box 2" o:spid="_x0000_s1026" type="#_x0000_t202" style="position:absolute;left:0;text-align:left;margin-left:4.3pt;margin-top:-47.45pt;width:66.55pt;height:66.15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" strokecolor="white" strokeweight="1pt">
                <v:textbox style="mso-fit-shape-to-text:t">
                  <w:txbxContent>
                    <w:p w14:paraId="533F23B7" w14:textId="77777777" w:rsidR="0071524A" w:rsidRDefault="0071524A" w:rsidP="0071524A"/>
                  </w:txbxContent>
                </v:textbox>
              </v:shape>
            </w:pict>
          </mc:Fallback>
        </mc:AlternateContent>
      </w:r>
    </w:p>
    <w:p w14:paraId="37EDF155" w14:textId="77777777" w:rsidR="0057692F" w:rsidRPr="0061370F" w:rsidRDefault="0057692F" w:rsidP="0057692F">
      <w:pPr>
        <w:jc w:val="center"/>
        <w:rPr>
          <w:b/>
          <w:sz w:val="28"/>
          <w:szCs w:val="28"/>
        </w:rPr>
      </w:pPr>
      <w:r w:rsidRPr="0061370F">
        <w:rPr>
          <w:b/>
          <w:sz w:val="28"/>
          <w:szCs w:val="28"/>
        </w:rPr>
        <w:t>AGENDA</w:t>
      </w:r>
    </w:p>
    <w:p w14:paraId="3E501B54" w14:textId="77777777" w:rsidR="0057692F" w:rsidRPr="0061370F" w:rsidRDefault="0057692F" w:rsidP="0057692F">
      <w:pPr>
        <w:jc w:val="center"/>
        <w:rPr>
          <w:b/>
          <w:sz w:val="28"/>
          <w:szCs w:val="28"/>
        </w:rPr>
      </w:pPr>
      <w:r w:rsidRPr="0061370F">
        <w:rPr>
          <w:b/>
          <w:sz w:val="28"/>
          <w:szCs w:val="28"/>
        </w:rPr>
        <w:t>ANNUAL MEETING</w:t>
      </w:r>
    </w:p>
    <w:p w14:paraId="22352A01" w14:textId="16B90B49" w:rsidR="0057692F" w:rsidRDefault="00C17DF7" w:rsidP="0057692F">
      <w:pPr>
        <w:jc w:val="center"/>
        <w:rPr>
          <w:b/>
          <w:sz w:val="28"/>
          <w:szCs w:val="28"/>
        </w:rPr>
      </w:pPr>
      <w:r>
        <w:rPr>
          <w:b/>
          <w:sz w:val="28"/>
          <w:szCs w:val="28"/>
        </w:rPr>
        <w:t xml:space="preserve">May </w:t>
      </w:r>
      <w:r w:rsidR="00621161">
        <w:rPr>
          <w:b/>
          <w:sz w:val="28"/>
          <w:szCs w:val="28"/>
        </w:rPr>
        <w:t>3</w:t>
      </w:r>
      <w:r>
        <w:rPr>
          <w:b/>
          <w:sz w:val="28"/>
          <w:szCs w:val="28"/>
        </w:rPr>
        <w:t>, 202</w:t>
      </w:r>
      <w:r w:rsidR="00621161">
        <w:rPr>
          <w:b/>
          <w:sz w:val="28"/>
          <w:szCs w:val="28"/>
        </w:rPr>
        <w:t>2</w:t>
      </w:r>
    </w:p>
    <w:p w14:paraId="6C991C96" w14:textId="77777777" w:rsidR="00EC13CE" w:rsidRDefault="000931B7" w:rsidP="0057692F">
      <w:pPr>
        <w:jc w:val="center"/>
        <w:rPr>
          <w:b/>
          <w:sz w:val="28"/>
          <w:szCs w:val="28"/>
        </w:rPr>
      </w:pPr>
      <w:r>
        <w:rPr>
          <w:b/>
          <w:sz w:val="28"/>
          <w:szCs w:val="28"/>
        </w:rPr>
        <w:t>Hauser Lake Fire Station</w:t>
      </w:r>
    </w:p>
    <w:p w14:paraId="48EA977C" w14:textId="77777777" w:rsidR="0057692F" w:rsidRPr="0061370F" w:rsidRDefault="0057692F" w:rsidP="0057692F">
      <w:pPr>
        <w:jc w:val="center"/>
        <w:rPr>
          <w:b/>
          <w:sz w:val="28"/>
          <w:szCs w:val="28"/>
        </w:rPr>
      </w:pPr>
      <w:smartTag w:uri="urn:schemas-microsoft-com:office:smarttags" w:element="time">
        <w:smartTagPr>
          <w:attr w:name="Hour" w:val="19"/>
          <w:attr w:name="Minute" w:val="0"/>
        </w:smartTagPr>
        <w:r w:rsidRPr="0061370F">
          <w:rPr>
            <w:b/>
            <w:sz w:val="28"/>
            <w:szCs w:val="28"/>
          </w:rPr>
          <w:t>7:00 p.m.</w:t>
        </w:r>
      </w:smartTag>
    </w:p>
    <w:p w14:paraId="6AC24696" w14:textId="77777777" w:rsidR="0057692F" w:rsidRPr="0061370F" w:rsidRDefault="0057692F" w:rsidP="0057692F">
      <w:pPr>
        <w:rPr>
          <w:b/>
          <w:sz w:val="28"/>
          <w:szCs w:val="28"/>
        </w:rPr>
      </w:pPr>
    </w:p>
    <w:p w14:paraId="1D00313F" w14:textId="67D6F329" w:rsidR="008D45D2" w:rsidRPr="008D45D2" w:rsidRDefault="0017108E" w:rsidP="008D45D2">
      <w:pPr>
        <w:rPr>
          <w:rFonts w:eastAsia="Arial" w:cs="Arial"/>
          <w:sz w:val="24"/>
          <w:szCs w:val="24"/>
        </w:rPr>
      </w:pPr>
      <w:r>
        <w:rPr>
          <w:rFonts w:eastAsia="Arial" w:cs="Arial"/>
          <w:sz w:val="24"/>
          <w:szCs w:val="24"/>
        </w:rPr>
        <w:t>Don</w:t>
      </w:r>
      <w:r w:rsidR="00DB30CA">
        <w:rPr>
          <w:rFonts w:eastAsia="Arial" w:cs="Arial"/>
          <w:sz w:val="24"/>
          <w:szCs w:val="24"/>
        </w:rPr>
        <w:t xml:space="preserve"> called the Annual Meeting to order approximately 7:15 pm. </w:t>
      </w:r>
      <w:r w:rsidR="008D45D2" w:rsidRPr="008D45D2">
        <w:rPr>
          <w:rFonts w:eastAsia="Arial" w:cs="Arial"/>
          <w:sz w:val="24"/>
          <w:szCs w:val="24"/>
        </w:rPr>
        <w:t>Board members James Lewis, Don Evans, Mike Pauckert, and Joe Wachter were present. Employees Terry Leigh, Troy Manthey, and Kaitlyn Scarborough were present.  Also present were Molly O’Bryant, Jon Evans, Chester (Chet) Wachsmuth, and Larry Simms.</w:t>
      </w:r>
    </w:p>
    <w:p w14:paraId="58512506" w14:textId="742A60D5" w:rsidR="00543A1B" w:rsidRDefault="00543A1B" w:rsidP="0057692F">
      <w:pPr>
        <w:rPr>
          <w:b/>
          <w:sz w:val="24"/>
          <w:szCs w:val="24"/>
        </w:rPr>
      </w:pPr>
    </w:p>
    <w:p w14:paraId="18D1D33A" w14:textId="62C29676" w:rsidR="00567252" w:rsidRPr="00567252" w:rsidRDefault="00567252" w:rsidP="0057692F">
      <w:pPr>
        <w:rPr>
          <w:bCs/>
          <w:sz w:val="24"/>
          <w:szCs w:val="24"/>
        </w:rPr>
      </w:pPr>
      <w:r>
        <w:rPr>
          <w:b/>
          <w:sz w:val="24"/>
          <w:szCs w:val="24"/>
        </w:rPr>
        <w:t xml:space="preserve">Minutes: </w:t>
      </w:r>
      <w:r>
        <w:rPr>
          <w:bCs/>
          <w:sz w:val="24"/>
          <w:szCs w:val="24"/>
        </w:rPr>
        <w:t>Regular meeting ended approximately 7:05pm.</w:t>
      </w:r>
    </w:p>
    <w:p w14:paraId="55E724DD" w14:textId="77777777" w:rsidR="00567252" w:rsidRPr="008D45D2" w:rsidRDefault="00567252" w:rsidP="0057692F">
      <w:pPr>
        <w:rPr>
          <w:b/>
          <w:color w:val="FF0000"/>
          <w:sz w:val="24"/>
          <w:szCs w:val="24"/>
        </w:rPr>
      </w:pPr>
    </w:p>
    <w:p w14:paraId="46E7F1C9" w14:textId="18414266" w:rsidR="0041308C" w:rsidRPr="008D45D2" w:rsidRDefault="00D3378A" w:rsidP="0057692F">
      <w:pPr>
        <w:rPr>
          <w:bCs/>
          <w:sz w:val="24"/>
          <w:szCs w:val="24"/>
        </w:rPr>
      </w:pPr>
      <w:r w:rsidRPr="008D45D2">
        <w:rPr>
          <w:b/>
          <w:sz w:val="24"/>
          <w:szCs w:val="24"/>
        </w:rPr>
        <w:t>Appointment of Director</w:t>
      </w:r>
      <w:r w:rsidR="00C17DF7" w:rsidRPr="008D45D2">
        <w:rPr>
          <w:b/>
          <w:sz w:val="24"/>
          <w:szCs w:val="24"/>
        </w:rPr>
        <w:t>s</w:t>
      </w:r>
      <w:r w:rsidR="00F761B4" w:rsidRPr="008D45D2">
        <w:rPr>
          <w:b/>
          <w:sz w:val="24"/>
          <w:szCs w:val="24"/>
        </w:rPr>
        <w:t xml:space="preserve">: </w:t>
      </w:r>
      <w:r w:rsidR="00F761B4" w:rsidRPr="008D45D2">
        <w:rPr>
          <w:bCs/>
          <w:sz w:val="24"/>
          <w:szCs w:val="24"/>
        </w:rPr>
        <w:t xml:space="preserve">Joe motioned Chet to be elected a 3-year term and Mike to fulfill remaining term, all approved. Mike will be reelected for a 3-year term at the next annual meeting for 2023. </w:t>
      </w:r>
    </w:p>
    <w:p w14:paraId="106544A3" w14:textId="77777777" w:rsidR="00543A1B" w:rsidRPr="008D45D2" w:rsidRDefault="00543A1B" w:rsidP="0057692F">
      <w:pPr>
        <w:rPr>
          <w:b/>
          <w:color w:val="FF0000"/>
          <w:sz w:val="24"/>
          <w:szCs w:val="24"/>
        </w:rPr>
      </w:pPr>
    </w:p>
    <w:p w14:paraId="1432A89F" w14:textId="342F94A5" w:rsidR="0057692F" w:rsidRPr="008D45D2" w:rsidRDefault="0057692F" w:rsidP="0057692F">
      <w:pPr>
        <w:rPr>
          <w:bCs/>
          <w:sz w:val="24"/>
          <w:szCs w:val="24"/>
        </w:rPr>
      </w:pPr>
      <w:r w:rsidRPr="008D45D2">
        <w:rPr>
          <w:b/>
          <w:sz w:val="24"/>
          <w:szCs w:val="24"/>
        </w:rPr>
        <w:t>Financial Report</w:t>
      </w:r>
      <w:r w:rsidR="00F761B4" w:rsidRPr="008D45D2">
        <w:rPr>
          <w:b/>
          <w:sz w:val="24"/>
          <w:szCs w:val="24"/>
        </w:rPr>
        <w:t xml:space="preserve">: </w:t>
      </w:r>
      <w:r w:rsidR="00F761B4" w:rsidRPr="008D45D2">
        <w:rPr>
          <w:bCs/>
          <w:sz w:val="24"/>
          <w:szCs w:val="24"/>
        </w:rPr>
        <w:t xml:space="preserve">Discussed at regular meeting. </w:t>
      </w:r>
    </w:p>
    <w:p w14:paraId="288FAAF4" w14:textId="77777777" w:rsidR="00543A1B" w:rsidRPr="008D45D2" w:rsidRDefault="00543A1B" w:rsidP="0057692F">
      <w:pPr>
        <w:rPr>
          <w:b/>
          <w:color w:val="FF0000"/>
          <w:sz w:val="24"/>
          <w:szCs w:val="24"/>
        </w:rPr>
      </w:pPr>
    </w:p>
    <w:p w14:paraId="7D864514" w14:textId="0F0B1571" w:rsidR="0057692F" w:rsidRPr="008D45D2" w:rsidRDefault="0057692F" w:rsidP="0057692F">
      <w:pPr>
        <w:rPr>
          <w:bCs/>
          <w:sz w:val="24"/>
          <w:szCs w:val="24"/>
        </w:rPr>
      </w:pPr>
      <w:r w:rsidRPr="008D45D2">
        <w:rPr>
          <w:b/>
          <w:sz w:val="24"/>
          <w:szCs w:val="24"/>
        </w:rPr>
        <w:t>Budget</w:t>
      </w:r>
      <w:r w:rsidR="00F761B4" w:rsidRPr="008D45D2">
        <w:rPr>
          <w:b/>
          <w:sz w:val="24"/>
          <w:szCs w:val="24"/>
        </w:rPr>
        <w:t xml:space="preserve">: </w:t>
      </w:r>
      <w:r w:rsidR="00F761B4" w:rsidRPr="008D45D2">
        <w:rPr>
          <w:bCs/>
          <w:sz w:val="24"/>
          <w:szCs w:val="24"/>
        </w:rPr>
        <w:t xml:space="preserve">Starts in October and finalized between December and January. </w:t>
      </w:r>
    </w:p>
    <w:p w14:paraId="2ECFD58F" w14:textId="77777777" w:rsidR="00543A1B" w:rsidRPr="008D45D2" w:rsidRDefault="00543A1B" w:rsidP="0057692F">
      <w:pPr>
        <w:rPr>
          <w:b/>
          <w:color w:val="FF0000"/>
          <w:sz w:val="24"/>
          <w:szCs w:val="24"/>
        </w:rPr>
      </w:pPr>
    </w:p>
    <w:p w14:paraId="796DA59D" w14:textId="045E5CBE" w:rsidR="00BB4BE9" w:rsidRPr="008D45D2" w:rsidRDefault="00BB4BE9" w:rsidP="0057692F">
      <w:pPr>
        <w:rPr>
          <w:b/>
          <w:sz w:val="24"/>
          <w:szCs w:val="24"/>
        </w:rPr>
      </w:pPr>
      <w:r w:rsidRPr="008D45D2">
        <w:rPr>
          <w:b/>
          <w:sz w:val="24"/>
          <w:szCs w:val="24"/>
        </w:rPr>
        <w:t>Annual Summary/System Updates</w:t>
      </w:r>
      <w:r w:rsidR="00F761B4" w:rsidRPr="008D45D2">
        <w:rPr>
          <w:b/>
          <w:sz w:val="24"/>
          <w:szCs w:val="24"/>
        </w:rPr>
        <w:t>:</w:t>
      </w:r>
    </w:p>
    <w:p w14:paraId="33188A30" w14:textId="649023D7" w:rsidR="003503B9" w:rsidRPr="008D45D2" w:rsidRDefault="003503B9" w:rsidP="003503B9">
      <w:pPr>
        <w:rPr>
          <w:bCs/>
          <w:sz w:val="24"/>
          <w:szCs w:val="24"/>
        </w:rPr>
      </w:pPr>
      <w:r w:rsidRPr="008D45D2">
        <w:rPr>
          <w:bCs/>
          <w:sz w:val="24"/>
          <w:szCs w:val="24"/>
        </w:rPr>
        <w:t>-Installation of 8,000 ft of distribution pipe at the Ridge of Hauser</w:t>
      </w:r>
    </w:p>
    <w:p w14:paraId="08BBD529" w14:textId="02184CFD" w:rsidR="003503B9" w:rsidRPr="008D45D2" w:rsidRDefault="003503B9" w:rsidP="003503B9">
      <w:pPr>
        <w:rPr>
          <w:bCs/>
          <w:sz w:val="24"/>
          <w:szCs w:val="24"/>
        </w:rPr>
      </w:pPr>
      <w:r w:rsidRPr="008D45D2">
        <w:rPr>
          <w:bCs/>
          <w:sz w:val="24"/>
          <w:szCs w:val="24"/>
        </w:rPr>
        <w:t>-New booster and generator installed</w:t>
      </w:r>
    </w:p>
    <w:p w14:paraId="794E47D8" w14:textId="0E95F884" w:rsidR="003503B9" w:rsidRPr="008D45D2" w:rsidRDefault="003503B9" w:rsidP="003503B9">
      <w:pPr>
        <w:rPr>
          <w:bCs/>
          <w:sz w:val="24"/>
          <w:szCs w:val="24"/>
        </w:rPr>
      </w:pPr>
      <w:r w:rsidRPr="008D45D2">
        <w:rPr>
          <w:bCs/>
          <w:sz w:val="24"/>
          <w:szCs w:val="24"/>
        </w:rPr>
        <w:t>-57 new lots</w:t>
      </w:r>
    </w:p>
    <w:p w14:paraId="2A6BA09E" w14:textId="5E3E68F5" w:rsidR="003503B9" w:rsidRPr="008D45D2" w:rsidRDefault="003503B9" w:rsidP="003503B9">
      <w:pPr>
        <w:rPr>
          <w:bCs/>
          <w:sz w:val="24"/>
          <w:szCs w:val="24"/>
        </w:rPr>
      </w:pPr>
      <w:r w:rsidRPr="008D45D2">
        <w:rPr>
          <w:bCs/>
          <w:sz w:val="24"/>
          <w:szCs w:val="24"/>
        </w:rPr>
        <w:t xml:space="preserve">-Replacement of 3 meters </w:t>
      </w:r>
    </w:p>
    <w:p w14:paraId="1B4D5A0B" w14:textId="01842613" w:rsidR="008D45D2" w:rsidRPr="008D45D2" w:rsidRDefault="008D45D2" w:rsidP="003503B9">
      <w:pPr>
        <w:rPr>
          <w:bCs/>
          <w:sz w:val="24"/>
          <w:szCs w:val="24"/>
        </w:rPr>
      </w:pPr>
    </w:p>
    <w:p w14:paraId="45B564B8" w14:textId="5E45F235" w:rsidR="008D45D2" w:rsidRPr="008D45D2" w:rsidRDefault="008D45D2" w:rsidP="003503B9">
      <w:pPr>
        <w:rPr>
          <w:bCs/>
          <w:sz w:val="24"/>
          <w:szCs w:val="24"/>
        </w:rPr>
      </w:pPr>
      <w:r w:rsidRPr="008D45D2">
        <w:rPr>
          <w:b/>
          <w:sz w:val="24"/>
          <w:szCs w:val="24"/>
        </w:rPr>
        <w:t xml:space="preserve">From the Floor: </w:t>
      </w:r>
      <w:r w:rsidRPr="008D45D2">
        <w:rPr>
          <w:bCs/>
          <w:sz w:val="24"/>
          <w:szCs w:val="24"/>
        </w:rPr>
        <w:t xml:space="preserve">Nothing from the floor. </w:t>
      </w:r>
    </w:p>
    <w:p w14:paraId="24434112" w14:textId="77777777" w:rsidR="0057692F" w:rsidRPr="008D45D2" w:rsidRDefault="0057692F" w:rsidP="0057692F">
      <w:pPr>
        <w:rPr>
          <w:b/>
          <w:sz w:val="24"/>
          <w:szCs w:val="24"/>
        </w:rPr>
      </w:pPr>
    </w:p>
    <w:p w14:paraId="4324251B" w14:textId="4EDAE5F9" w:rsidR="0057692F" w:rsidRPr="008D45D2" w:rsidRDefault="0057692F" w:rsidP="0057692F">
      <w:pPr>
        <w:rPr>
          <w:b/>
          <w:sz w:val="24"/>
          <w:szCs w:val="24"/>
        </w:rPr>
      </w:pPr>
      <w:r w:rsidRPr="008D45D2">
        <w:rPr>
          <w:b/>
          <w:sz w:val="24"/>
          <w:szCs w:val="24"/>
        </w:rPr>
        <w:t>Old Business</w:t>
      </w:r>
      <w:r w:rsidR="00F761B4" w:rsidRPr="008D45D2">
        <w:rPr>
          <w:b/>
          <w:sz w:val="24"/>
          <w:szCs w:val="24"/>
        </w:rPr>
        <w:t>:</w:t>
      </w:r>
      <w:r w:rsidR="00F761B4" w:rsidRPr="008D45D2">
        <w:rPr>
          <w:bCs/>
          <w:sz w:val="24"/>
          <w:szCs w:val="24"/>
        </w:rPr>
        <w:t xml:space="preserve"> Discussed at regular meeting.</w:t>
      </w:r>
    </w:p>
    <w:p w14:paraId="5CB06748" w14:textId="77777777" w:rsidR="0057692F" w:rsidRPr="008D45D2" w:rsidRDefault="0057692F" w:rsidP="0057692F">
      <w:pPr>
        <w:rPr>
          <w:b/>
          <w:sz w:val="24"/>
          <w:szCs w:val="24"/>
        </w:rPr>
      </w:pPr>
    </w:p>
    <w:p w14:paraId="76771343" w14:textId="5AD8B09D" w:rsidR="0057692F" w:rsidRPr="008D45D2" w:rsidRDefault="0057692F" w:rsidP="0057692F">
      <w:pPr>
        <w:rPr>
          <w:b/>
          <w:sz w:val="24"/>
          <w:szCs w:val="24"/>
        </w:rPr>
      </w:pPr>
      <w:r w:rsidRPr="008D45D2">
        <w:rPr>
          <w:b/>
          <w:sz w:val="24"/>
          <w:szCs w:val="24"/>
        </w:rPr>
        <w:t>New Busines</w:t>
      </w:r>
      <w:r w:rsidR="00F761B4" w:rsidRPr="008D45D2">
        <w:rPr>
          <w:b/>
          <w:sz w:val="24"/>
          <w:szCs w:val="24"/>
        </w:rPr>
        <w:t>s:</w:t>
      </w:r>
      <w:r w:rsidR="00F761B4" w:rsidRPr="008D45D2">
        <w:rPr>
          <w:bCs/>
          <w:sz w:val="24"/>
          <w:szCs w:val="24"/>
        </w:rPr>
        <w:t xml:space="preserve"> Discussed at regular meeting.</w:t>
      </w:r>
    </w:p>
    <w:p w14:paraId="512AF6F0" w14:textId="6EEC53CA" w:rsidR="0057692F" w:rsidRPr="008D45D2" w:rsidRDefault="00F761B4" w:rsidP="0057692F">
      <w:pPr>
        <w:rPr>
          <w:b/>
          <w:sz w:val="24"/>
          <w:szCs w:val="24"/>
        </w:rPr>
      </w:pPr>
      <w:r w:rsidRPr="008D45D2">
        <w:rPr>
          <w:b/>
          <w:sz w:val="24"/>
          <w:szCs w:val="24"/>
        </w:rPr>
        <w:t xml:space="preserve"> </w:t>
      </w:r>
    </w:p>
    <w:p w14:paraId="7B5757D4" w14:textId="44FEF003" w:rsidR="00F761B4" w:rsidRPr="008D45D2" w:rsidRDefault="00F761B4" w:rsidP="0057692F">
      <w:pPr>
        <w:rPr>
          <w:b/>
          <w:sz w:val="24"/>
          <w:szCs w:val="24"/>
        </w:rPr>
      </w:pPr>
      <w:r w:rsidRPr="008D45D2">
        <w:rPr>
          <w:b/>
          <w:sz w:val="24"/>
          <w:szCs w:val="24"/>
        </w:rPr>
        <w:t xml:space="preserve">Adjourned: </w:t>
      </w:r>
      <w:r w:rsidRPr="008D45D2">
        <w:rPr>
          <w:bCs/>
          <w:sz w:val="24"/>
          <w:szCs w:val="24"/>
        </w:rPr>
        <w:t xml:space="preserve">Mike Adjourned meeting 7:45 pm. </w:t>
      </w:r>
    </w:p>
    <w:p w14:paraId="785029EE" w14:textId="77777777" w:rsidR="0057692F" w:rsidRPr="0061370F" w:rsidRDefault="0057692F" w:rsidP="0057692F">
      <w:pPr>
        <w:rPr>
          <w:b/>
          <w:sz w:val="28"/>
          <w:szCs w:val="28"/>
        </w:rPr>
      </w:pPr>
    </w:p>
    <w:p w14:paraId="36657A03" w14:textId="77777777" w:rsidR="0071524A" w:rsidRPr="008018B9" w:rsidRDefault="0071524A" w:rsidP="008018B9">
      <w:pPr>
        <w:ind w:firstLine="720"/>
      </w:pPr>
    </w:p>
    <w:sectPr w:rsidR="0071524A" w:rsidRPr="008018B9" w:rsidSect="00FF0E64">
      <w:headerReference w:type="default" r:id="rId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2882" w14:textId="77777777" w:rsidR="00003F27" w:rsidRDefault="00003F27">
      <w:r>
        <w:separator/>
      </w:r>
    </w:p>
  </w:endnote>
  <w:endnote w:type="continuationSeparator" w:id="0">
    <w:p w14:paraId="4BDB4EA0" w14:textId="77777777" w:rsidR="00003F27" w:rsidRDefault="000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C9F3" w14:textId="77777777" w:rsidR="00003F27" w:rsidRDefault="00003F27">
      <w:r>
        <w:separator/>
      </w:r>
    </w:p>
  </w:footnote>
  <w:footnote w:type="continuationSeparator" w:id="0">
    <w:p w14:paraId="308FDED4" w14:textId="77777777" w:rsidR="00003F27" w:rsidRDefault="0000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D9C" w14:textId="29B4B300" w:rsidR="000E6495" w:rsidRDefault="000E6495">
    <w:pPr>
      <w:pStyle w:val="Header"/>
    </w:pPr>
    <w:r>
      <w:sym w:font="Wingdings" w:char="F06C"/>
    </w:r>
    <w:r>
      <w:t xml:space="preserve">  Page </w:t>
    </w:r>
    <w:r>
      <w:fldChar w:fldCharType="begin"/>
    </w:r>
    <w:r>
      <w:instrText xml:space="preserve"> PAGE \* Arabic \* MERGEFORMAT </w:instrText>
    </w:r>
    <w:r>
      <w:fldChar w:fldCharType="separate"/>
    </w:r>
    <w:r w:rsidR="004379A0">
      <w:rPr>
        <w:noProof/>
      </w:rPr>
      <w:t>2</w:t>
    </w:r>
    <w:r>
      <w:fldChar w:fldCharType="end"/>
    </w:r>
    <w:r>
      <w:tab/>
    </w:r>
    <w:r>
      <w:tab/>
    </w:r>
    <w:r>
      <w:fldChar w:fldCharType="begin"/>
    </w:r>
    <w:r>
      <w:instrText xml:space="preserve"> TIME \@ "MMMM d, yyyy" </w:instrText>
    </w:r>
    <w:r>
      <w:fldChar w:fldCharType="separate"/>
    </w:r>
    <w:r w:rsidR="0017108E">
      <w:rPr>
        <w:noProof/>
      </w:rPr>
      <w:t>May 18,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46D7" w14:textId="77777777" w:rsidR="00E8726B" w:rsidRDefault="00E8726B">
    <w:pPr>
      <w:pStyle w:val="Header"/>
    </w:pPr>
    <w:r>
      <w:rPr>
        <w:noProof/>
      </w:rPr>
      <w:drawing>
        <wp:anchor distT="0" distB="0" distL="114300" distR="114300" simplePos="0" relativeHeight="251658240" behindDoc="1" locked="0" layoutInCell="1" allowOverlap="1" wp14:anchorId="75A8976E" wp14:editId="5FC63DD6">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694B4" w14:textId="77777777"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14:paraId="6C2374C3" w14:textId="77777777"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smartTag w:uri="urn:schemas-microsoft-com:office:smarttags" w:element="place">
      <w:r>
        <w:rPr>
          <w:b/>
        </w:rPr>
        <w:t>PO</w:t>
      </w:r>
    </w:smartTag>
    <w:r>
      <w:rPr>
        <w:b/>
      </w:rPr>
      <w:t xml:space="preserve"> </w:t>
    </w:r>
    <w:smartTag w:uri="urn:schemas-microsoft-com:office:smarttags" w:element="Street">
      <w:smartTag w:uri="urn:schemas-microsoft-com:office:smarttags" w:element="stockticker">
        <w:r>
          <w:rPr>
            <w:b/>
          </w:rPr>
          <w:t>BOX</w:t>
        </w:r>
      </w:smartTag>
      <w:r>
        <w:rPr>
          <w:b/>
        </w:rPr>
        <w:t xml:space="preserve"> 3468</w:t>
      </w:r>
    </w:smartTag>
    <w:r>
      <w:rPr>
        <w:b/>
      </w:rPr>
      <w:t xml:space="preserve">, </w:t>
    </w:r>
    <w:smartTag w:uri="urn:schemas-microsoft-com:office:smarttags" w:element="City">
      <w:r>
        <w:rPr>
          <w:b/>
        </w:rPr>
        <w:t>POST FALLS</w:t>
      </w:r>
    </w:smartTag>
    <w:r>
      <w:rPr>
        <w:b/>
      </w:rPr>
      <w:t xml:space="preserve">, </w:t>
    </w:r>
    <w:smartTag w:uri="urn:schemas-microsoft-com:office:smarttags" w:element="State">
      <w:r>
        <w:rPr>
          <w:b/>
        </w:rPr>
        <w:t>ID</w:t>
      </w:r>
    </w:smartTag>
    <w:r>
      <w:rPr>
        <w:b/>
      </w:rPr>
      <w:t xml:space="preserve">  83877</w:t>
    </w:r>
  </w:p>
  <w:p w14:paraId="27433F99" w14:textId="77777777"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14:paraId="59EB93A4" w14:textId="77777777" w:rsidR="00E8726B" w:rsidRDefault="00E8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82E772B"/>
    <w:multiLevelType w:val="hybridMultilevel"/>
    <w:tmpl w:val="D8861120"/>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647155">
    <w:abstractNumId w:val="0"/>
  </w:num>
  <w:num w:numId="2" w16cid:durableId="1617758176">
    <w:abstractNumId w:val="1"/>
  </w:num>
  <w:num w:numId="3" w16cid:durableId="1862817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NzQzMDE3MbA0NTdU0lEKTi0uzszPAykwqQUADaA9aSwAAAA="/>
  </w:docVars>
  <w:rsids>
    <w:rsidRoot w:val="0057692F"/>
    <w:rsid w:val="00003F27"/>
    <w:rsid w:val="00016447"/>
    <w:rsid w:val="0002102A"/>
    <w:rsid w:val="00034D91"/>
    <w:rsid w:val="00072A0A"/>
    <w:rsid w:val="000931B7"/>
    <w:rsid w:val="000C32B4"/>
    <w:rsid w:val="000E6495"/>
    <w:rsid w:val="000E7887"/>
    <w:rsid w:val="00120A8B"/>
    <w:rsid w:val="0017108E"/>
    <w:rsid w:val="0019628E"/>
    <w:rsid w:val="001B5E8B"/>
    <w:rsid w:val="001D2484"/>
    <w:rsid w:val="00273CC7"/>
    <w:rsid w:val="002C2079"/>
    <w:rsid w:val="002C72D1"/>
    <w:rsid w:val="00317ABD"/>
    <w:rsid w:val="00330C2B"/>
    <w:rsid w:val="003503B9"/>
    <w:rsid w:val="00383B75"/>
    <w:rsid w:val="003C1730"/>
    <w:rsid w:val="0041308C"/>
    <w:rsid w:val="004379A0"/>
    <w:rsid w:val="00463400"/>
    <w:rsid w:val="004639AD"/>
    <w:rsid w:val="00523175"/>
    <w:rsid w:val="00543A1B"/>
    <w:rsid w:val="00556355"/>
    <w:rsid w:val="00560C4E"/>
    <w:rsid w:val="00567252"/>
    <w:rsid w:val="00571C38"/>
    <w:rsid w:val="0057692F"/>
    <w:rsid w:val="005D6CCF"/>
    <w:rsid w:val="005E6F98"/>
    <w:rsid w:val="00621161"/>
    <w:rsid w:val="006327FC"/>
    <w:rsid w:val="0064582D"/>
    <w:rsid w:val="0065682E"/>
    <w:rsid w:val="0065707F"/>
    <w:rsid w:val="00690FA1"/>
    <w:rsid w:val="00693402"/>
    <w:rsid w:val="006C5136"/>
    <w:rsid w:val="006E3C9F"/>
    <w:rsid w:val="0071524A"/>
    <w:rsid w:val="00722A50"/>
    <w:rsid w:val="0073000A"/>
    <w:rsid w:val="00735BCC"/>
    <w:rsid w:val="007414C3"/>
    <w:rsid w:val="00761625"/>
    <w:rsid w:val="00792624"/>
    <w:rsid w:val="007B5134"/>
    <w:rsid w:val="007D59BA"/>
    <w:rsid w:val="007E70CE"/>
    <w:rsid w:val="008018B9"/>
    <w:rsid w:val="008865E4"/>
    <w:rsid w:val="00893FF8"/>
    <w:rsid w:val="008D45D2"/>
    <w:rsid w:val="008E002E"/>
    <w:rsid w:val="00904C0F"/>
    <w:rsid w:val="00907580"/>
    <w:rsid w:val="009A25F2"/>
    <w:rsid w:val="009D34F3"/>
    <w:rsid w:val="009F1D8A"/>
    <w:rsid w:val="00A537B9"/>
    <w:rsid w:val="00A6631F"/>
    <w:rsid w:val="00A71A8A"/>
    <w:rsid w:val="00A8109D"/>
    <w:rsid w:val="00AD0AC5"/>
    <w:rsid w:val="00B10136"/>
    <w:rsid w:val="00B22173"/>
    <w:rsid w:val="00B77E91"/>
    <w:rsid w:val="00B84C26"/>
    <w:rsid w:val="00BB4BE9"/>
    <w:rsid w:val="00BE2C0E"/>
    <w:rsid w:val="00C0425E"/>
    <w:rsid w:val="00C17DF7"/>
    <w:rsid w:val="00C508AE"/>
    <w:rsid w:val="00C87557"/>
    <w:rsid w:val="00CB239F"/>
    <w:rsid w:val="00CD379C"/>
    <w:rsid w:val="00CF5117"/>
    <w:rsid w:val="00D3378A"/>
    <w:rsid w:val="00D46083"/>
    <w:rsid w:val="00D54482"/>
    <w:rsid w:val="00D82521"/>
    <w:rsid w:val="00D86677"/>
    <w:rsid w:val="00DB30CA"/>
    <w:rsid w:val="00DD0E1B"/>
    <w:rsid w:val="00DE4F73"/>
    <w:rsid w:val="00E007CE"/>
    <w:rsid w:val="00E23FDF"/>
    <w:rsid w:val="00E32F23"/>
    <w:rsid w:val="00E8726B"/>
    <w:rsid w:val="00EC13CE"/>
    <w:rsid w:val="00EC325E"/>
    <w:rsid w:val="00F16964"/>
    <w:rsid w:val="00F20DDD"/>
    <w:rsid w:val="00F47F08"/>
    <w:rsid w:val="00F673D0"/>
    <w:rsid w:val="00F761B4"/>
    <w:rsid w:val="00F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time"/>
  <w:shapeDefaults>
    <o:shapedefaults v:ext="edit" spidmax="2050"/>
    <o:shapelayout v:ext="edit">
      <o:idmap v:ext="edit" data="2"/>
    </o:shapelayout>
  </w:shapeDefaults>
  <w:decimalSymbol w:val="."/>
  <w:listSeparator w:val=","/>
  <w14:docId w14:val="0825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35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Water Template</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
  <cp:lastModifiedBy/>
  <cp:revision>1</cp:revision>
  <dcterms:created xsi:type="dcterms:W3CDTF">2022-04-26T23:35:00Z</dcterms:created>
  <dcterms:modified xsi:type="dcterms:W3CDTF">2022-05-18T18:42:00Z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