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42" w:rsidRDefault="00416B42" w:rsidP="00B339CC">
      <w:pPr>
        <w:ind w:left="1440" w:firstLine="720"/>
        <w:rPr>
          <w:sz w:val="24"/>
          <w:szCs w:val="24"/>
        </w:rPr>
      </w:pPr>
    </w:p>
    <w:p w:rsidR="00B339CC" w:rsidRPr="002E0EBB" w:rsidRDefault="00C34EE2" w:rsidP="00B339CC">
      <w:pPr>
        <w:ind w:left="1440" w:firstLine="720"/>
        <w:rPr>
          <w:sz w:val="24"/>
          <w:szCs w:val="24"/>
        </w:rPr>
      </w:pPr>
      <w:r w:rsidRPr="002E0EBB">
        <w:rPr>
          <w:sz w:val="24"/>
          <w:szCs w:val="24"/>
        </w:rPr>
        <w:t xml:space="preserve">  </w:t>
      </w:r>
      <w:r w:rsidR="00A427A9" w:rsidRPr="002E0EBB">
        <w:rPr>
          <w:sz w:val="24"/>
          <w:szCs w:val="24"/>
        </w:rPr>
        <w:t xml:space="preserve">    </w:t>
      </w:r>
      <w:r w:rsidR="007B362D">
        <w:rPr>
          <w:sz w:val="24"/>
          <w:szCs w:val="24"/>
        </w:rPr>
        <w:t xml:space="preserve">     </w:t>
      </w:r>
      <w:r w:rsidR="00A427A9" w:rsidRPr="002E0EBB">
        <w:rPr>
          <w:sz w:val="24"/>
          <w:szCs w:val="24"/>
        </w:rPr>
        <w:t xml:space="preserve"> </w:t>
      </w:r>
      <w:r w:rsidR="002A4DAE" w:rsidRPr="002E0EBB">
        <w:rPr>
          <w:sz w:val="24"/>
          <w:szCs w:val="24"/>
        </w:rPr>
        <w:t xml:space="preserve"> </w:t>
      </w:r>
      <w:r w:rsidR="00B339CC" w:rsidRPr="002E0EBB">
        <w:rPr>
          <w:sz w:val="24"/>
          <w:szCs w:val="24"/>
        </w:rPr>
        <w:t>Regular Meeting</w:t>
      </w:r>
    </w:p>
    <w:p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rsidR="00416B42" w:rsidRDefault="00721457" w:rsidP="00B339CC">
      <w:pPr>
        <w:rPr>
          <w:sz w:val="24"/>
          <w:szCs w:val="24"/>
        </w:rPr>
      </w:pPr>
      <w:r>
        <w:rPr>
          <w:sz w:val="24"/>
          <w:szCs w:val="24"/>
        </w:rPr>
        <w:tab/>
      </w:r>
      <w:r>
        <w:rPr>
          <w:sz w:val="24"/>
          <w:szCs w:val="24"/>
        </w:rPr>
        <w:tab/>
      </w:r>
      <w:r>
        <w:rPr>
          <w:sz w:val="24"/>
          <w:szCs w:val="24"/>
        </w:rPr>
        <w:tab/>
        <w:t xml:space="preserve">           </w:t>
      </w:r>
      <w:r w:rsidR="00416B42">
        <w:rPr>
          <w:sz w:val="24"/>
          <w:szCs w:val="24"/>
        </w:rPr>
        <w:t xml:space="preserve">   </w:t>
      </w:r>
      <w:r>
        <w:rPr>
          <w:sz w:val="24"/>
          <w:szCs w:val="24"/>
        </w:rPr>
        <w:t xml:space="preserve">  </w:t>
      </w:r>
      <w:r w:rsidR="002554CC">
        <w:rPr>
          <w:sz w:val="24"/>
          <w:szCs w:val="24"/>
        </w:rPr>
        <w:t>July 2</w:t>
      </w:r>
      <w:r w:rsidR="00381939">
        <w:rPr>
          <w:sz w:val="24"/>
          <w:szCs w:val="24"/>
        </w:rPr>
        <w:t>, 2019</w:t>
      </w:r>
      <w:r w:rsidR="00B339CC" w:rsidRPr="002E0EBB">
        <w:rPr>
          <w:sz w:val="24"/>
          <w:szCs w:val="24"/>
        </w:rPr>
        <w:t xml:space="preserve">  </w:t>
      </w:r>
    </w:p>
    <w:p w:rsidR="00805249" w:rsidRDefault="00B339CC" w:rsidP="00B339CC">
      <w:pPr>
        <w:rPr>
          <w:sz w:val="24"/>
          <w:szCs w:val="24"/>
        </w:rPr>
      </w:pPr>
      <w:r w:rsidRPr="002E0EBB">
        <w:rPr>
          <w:sz w:val="24"/>
          <w:szCs w:val="24"/>
        </w:rPr>
        <w:t xml:space="preserve">    </w:t>
      </w:r>
    </w:p>
    <w:p w:rsidR="00C006F1" w:rsidRPr="002E0EBB" w:rsidRDefault="00B339CC" w:rsidP="00B339CC">
      <w:pPr>
        <w:rPr>
          <w:sz w:val="24"/>
          <w:szCs w:val="24"/>
        </w:rPr>
      </w:pPr>
      <w:r w:rsidRPr="002E0EBB">
        <w:rPr>
          <w:sz w:val="24"/>
          <w:szCs w:val="24"/>
        </w:rPr>
        <w:t xml:space="preserve">   </w:t>
      </w:r>
      <w:r w:rsidR="00416B42">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C057A8">
        <w:rPr>
          <w:sz w:val="24"/>
          <w:szCs w:val="24"/>
        </w:rPr>
        <w:t>ed to order at 6:05</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D176AC" w:rsidRPr="002E0EBB">
        <w:rPr>
          <w:sz w:val="24"/>
          <w:szCs w:val="24"/>
        </w:rPr>
        <w:t xml:space="preserve">.  </w:t>
      </w:r>
      <w:r w:rsidR="003E4B80" w:rsidRPr="002E0EBB">
        <w:rPr>
          <w:sz w:val="24"/>
          <w:szCs w:val="24"/>
        </w:rPr>
        <w:t>Wes Michael,</w:t>
      </w:r>
      <w:r w:rsidR="00D74417" w:rsidRPr="002E0EBB">
        <w:rPr>
          <w:sz w:val="24"/>
          <w:szCs w:val="24"/>
        </w:rPr>
        <w:t xml:space="preserve"> </w:t>
      </w:r>
      <w:r w:rsidR="00807F3F" w:rsidRPr="002E0EBB">
        <w:rPr>
          <w:sz w:val="24"/>
          <w:szCs w:val="24"/>
        </w:rPr>
        <w:t>Joe Wachter</w:t>
      </w:r>
      <w:r w:rsidR="00B65E26">
        <w:rPr>
          <w:sz w:val="24"/>
          <w:szCs w:val="24"/>
        </w:rPr>
        <w:t>, Patrick Uptagrafft,</w:t>
      </w:r>
      <w:r w:rsidR="001F66D7" w:rsidRPr="002E0EBB">
        <w:rPr>
          <w:sz w:val="24"/>
          <w:szCs w:val="24"/>
        </w:rPr>
        <w:t xml:space="preserve"> </w:t>
      </w:r>
      <w:r w:rsidR="00665ECD" w:rsidRPr="002E0EBB">
        <w:rPr>
          <w:sz w:val="24"/>
          <w:szCs w:val="24"/>
        </w:rPr>
        <w:t xml:space="preserve">and Todd Wendle </w:t>
      </w:r>
      <w:r w:rsidR="001F66D7" w:rsidRPr="002E0EBB">
        <w:rPr>
          <w:sz w:val="24"/>
          <w:szCs w:val="24"/>
        </w:rPr>
        <w:t>were present.</w:t>
      </w:r>
      <w:r w:rsidR="002554CC">
        <w:rPr>
          <w:sz w:val="24"/>
          <w:szCs w:val="24"/>
        </w:rPr>
        <w:t xml:space="preserve">  </w:t>
      </w:r>
      <w:r w:rsidR="00310746">
        <w:rPr>
          <w:sz w:val="24"/>
          <w:szCs w:val="24"/>
        </w:rPr>
        <w:t>Member Don Evans</w:t>
      </w:r>
      <w:r w:rsidR="00A83381">
        <w:rPr>
          <w:sz w:val="24"/>
          <w:szCs w:val="24"/>
        </w:rPr>
        <w:t xml:space="preserve"> </w:t>
      </w:r>
      <w:r w:rsidR="00310746">
        <w:rPr>
          <w:sz w:val="24"/>
          <w:szCs w:val="24"/>
        </w:rPr>
        <w:t>and</w:t>
      </w:r>
      <w:r w:rsidR="00381939">
        <w:rPr>
          <w:sz w:val="24"/>
          <w:szCs w:val="24"/>
        </w:rPr>
        <w:t xml:space="preserve"> </w:t>
      </w:r>
      <w:r w:rsidR="00310746">
        <w:rPr>
          <w:sz w:val="24"/>
          <w:szCs w:val="24"/>
        </w:rPr>
        <w:t>e</w:t>
      </w:r>
      <w:r w:rsidR="00871E9F" w:rsidRPr="002E0EBB">
        <w:rPr>
          <w:sz w:val="24"/>
          <w:szCs w:val="24"/>
        </w:rPr>
        <w:t xml:space="preserve">mployees </w:t>
      </w:r>
      <w:r w:rsidR="00311D2E" w:rsidRPr="002E0EBB">
        <w:rPr>
          <w:sz w:val="24"/>
          <w:szCs w:val="24"/>
        </w:rPr>
        <w:t xml:space="preserve">Terry Leigh and </w:t>
      </w:r>
      <w:r w:rsidRPr="002E0EBB">
        <w:rPr>
          <w:sz w:val="24"/>
          <w:szCs w:val="24"/>
        </w:rPr>
        <w:t>Ly</w:t>
      </w:r>
      <w:r w:rsidR="0018118C" w:rsidRPr="002E0EBB">
        <w:rPr>
          <w:sz w:val="24"/>
          <w:szCs w:val="24"/>
        </w:rPr>
        <w:t>nn Peterso</w:t>
      </w:r>
      <w:r w:rsidR="003D2D44" w:rsidRPr="002E0EBB">
        <w:rPr>
          <w:sz w:val="24"/>
          <w:szCs w:val="24"/>
        </w:rPr>
        <w:t>n</w:t>
      </w:r>
      <w:r w:rsidR="00381939">
        <w:rPr>
          <w:sz w:val="24"/>
          <w:szCs w:val="24"/>
        </w:rPr>
        <w:t xml:space="preserve"> were</w:t>
      </w:r>
      <w:r w:rsidR="000C511F">
        <w:rPr>
          <w:sz w:val="24"/>
          <w:szCs w:val="24"/>
        </w:rPr>
        <w:t xml:space="preserve"> also</w:t>
      </w:r>
      <w:r w:rsidR="00381939">
        <w:rPr>
          <w:sz w:val="24"/>
          <w:szCs w:val="24"/>
        </w:rPr>
        <w:t xml:space="preserve"> </w:t>
      </w:r>
      <w:r w:rsidR="00676660" w:rsidRPr="002E0EBB">
        <w:rPr>
          <w:sz w:val="24"/>
          <w:szCs w:val="24"/>
        </w:rPr>
        <w:t>present</w:t>
      </w:r>
      <w:r w:rsidR="00871E9F" w:rsidRPr="002E0EBB">
        <w:rPr>
          <w:sz w:val="24"/>
          <w:szCs w:val="24"/>
        </w:rPr>
        <w:t>.</w:t>
      </w:r>
      <w:r w:rsidR="00D74417" w:rsidRPr="002E0EBB">
        <w:rPr>
          <w:sz w:val="24"/>
          <w:szCs w:val="24"/>
        </w:rPr>
        <w:t xml:space="preserve">  President Simms acknowledged there was a quorum.</w:t>
      </w:r>
    </w:p>
    <w:p w:rsidR="00B339CC" w:rsidRPr="002E0EBB" w:rsidRDefault="00B339CC" w:rsidP="00B339CC">
      <w:pPr>
        <w:rPr>
          <w:sz w:val="24"/>
          <w:szCs w:val="24"/>
        </w:rPr>
      </w:pPr>
    </w:p>
    <w:p w:rsidR="00B339CC" w:rsidRPr="002E0EBB" w:rsidRDefault="00B339CC" w:rsidP="00B339CC">
      <w:pPr>
        <w:rPr>
          <w:sz w:val="24"/>
          <w:szCs w:val="24"/>
          <w:u w:val="single"/>
        </w:rPr>
      </w:pPr>
      <w:r w:rsidRPr="002E0EBB">
        <w:rPr>
          <w:sz w:val="24"/>
          <w:szCs w:val="24"/>
          <w:u w:val="single"/>
        </w:rPr>
        <w:t>Minutes</w:t>
      </w:r>
    </w:p>
    <w:p w:rsidR="00B339CC" w:rsidRDefault="002554CC" w:rsidP="00B339CC">
      <w:pPr>
        <w:rPr>
          <w:sz w:val="24"/>
          <w:szCs w:val="24"/>
        </w:rPr>
      </w:pPr>
      <w:r>
        <w:rPr>
          <w:sz w:val="24"/>
          <w:szCs w:val="24"/>
        </w:rPr>
        <w:t>Joe Wachter</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Pr>
          <w:sz w:val="24"/>
          <w:szCs w:val="24"/>
        </w:rPr>
        <w:t xml:space="preserve"> minutes from the June</w:t>
      </w:r>
      <w:r w:rsidR="000E17CD">
        <w:rPr>
          <w:sz w:val="24"/>
          <w:szCs w:val="24"/>
        </w:rPr>
        <w:t xml:space="preserve"> regular meeting as received. </w:t>
      </w:r>
      <w:r>
        <w:rPr>
          <w:sz w:val="24"/>
          <w:szCs w:val="24"/>
        </w:rPr>
        <w:t xml:space="preserve"> Todd Wendle </w:t>
      </w:r>
      <w:r w:rsidR="00C057A8">
        <w:rPr>
          <w:sz w:val="24"/>
          <w:szCs w:val="24"/>
        </w:rPr>
        <w:t>seconded</w:t>
      </w:r>
      <w:r w:rsidR="00B339CC" w:rsidRPr="002E0EBB">
        <w:rPr>
          <w:sz w:val="24"/>
          <w:szCs w:val="24"/>
        </w:rPr>
        <w:t xml:space="preserve"> the motion and it carried.  </w:t>
      </w:r>
    </w:p>
    <w:p w:rsidR="003E4B80" w:rsidRPr="002E0EBB" w:rsidRDefault="003E4B80" w:rsidP="00B339CC">
      <w:pPr>
        <w:rPr>
          <w:sz w:val="24"/>
          <w:szCs w:val="24"/>
        </w:rPr>
      </w:pPr>
    </w:p>
    <w:p w:rsidR="00026C92" w:rsidRPr="002E0EBB" w:rsidRDefault="00026C92" w:rsidP="00026C92">
      <w:pPr>
        <w:rPr>
          <w:sz w:val="24"/>
          <w:szCs w:val="24"/>
          <w:u w:val="single"/>
        </w:rPr>
      </w:pPr>
      <w:r w:rsidRPr="002E0EBB">
        <w:rPr>
          <w:sz w:val="24"/>
          <w:szCs w:val="24"/>
          <w:u w:val="single"/>
        </w:rPr>
        <w:t>Bills</w:t>
      </w:r>
    </w:p>
    <w:p w:rsidR="00861319" w:rsidRDefault="002554CC" w:rsidP="00026C92">
      <w:pPr>
        <w:rPr>
          <w:sz w:val="24"/>
          <w:szCs w:val="24"/>
        </w:rPr>
      </w:pPr>
      <w:r>
        <w:rPr>
          <w:sz w:val="24"/>
          <w:szCs w:val="24"/>
        </w:rPr>
        <w:t>Todd Wendle</w:t>
      </w:r>
      <w:r w:rsidR="00861319">
        <w:rPr>
          <w:sz w:val="24"/>
          <w:szCs w:val="24"/>
        </w:rPr>
        <w:t xml:space="preserve"> </w:t>
      </w:r>
      <w:r w:rsidR="00026C92" w:rsidRPr="002E0EBB">
        <w:rPr>
          <w:sz w:val="24"/>
          <w:szCs w:val="24"/>
        </w:rPr>
        <w:t>moved to approve payment of the bills as attache</w:t>
      </w:r>
      <w:r w:rsidR="00026C92">
        <w:rPr>
          <w:sz w:val="24"/>
          <w:szCs w:val="24"/>
        </w:rPr>
        <w:t xml:space="preserve">d to these minutes.  </w:t>
      </w:r>
      <w:r>
        <w:rPr>
          <w:sz w:val="24"/>
          <w:szCs w:val="24"/>
        </w:rPr>
        <w:t>Joe Wachter</w:t>
      </w:r>
      <w:r w:rsidR="009B182B">
        <w:rPr>
          <w:sz w:val="24"/>
          <w:szCs w:val="24"/>
        </w:rPr>
        <w:t xml:space="preserve"> </w:t>
      </w:r>
      <w:r w:rsidR="00026C92" w:rsidRPr="002E0EBB">
        <w:rPr>
          <w:sz w:val="24"/>
          <w:szCs w:val="24"/>
        </w:rPr>
        <w:t>seconded the motion and it carried.</w:t>
      </w:r>
      <w:r w:rsidR="00861319">
        <w:rPr>
          <w:sz w:val="24"/>
          <w:szCs w:val="24"/>
        </w:rPr>
        <w:t xml:space="preserve"> </w:t>
      </w:r>
    </w:p>
    <w:p w:rsidR="00A83381" w:rsidRDefault="00A83381" w:rsidP="00026C92">
      <w:pPr>
        <w:rPr>
          <w:sz w:val="24"/>
          <w:szCs w:val="24"/>
        </w:rPr>
      </w:pPr>
    </w:p>
    <w:p w:rsidR="00A83381" w:rsidRPr="00671866" w:rsidRDefault="002554CC" w:rsidP="00026C92">
      <w:pPr>
        <w:rPr>
          <w:sz w:val="24"/>
          <w:szCs w:val="24"/>
          <w:u w:val="single"/>
        </w:rPr>
      </w:pPr>
      <w:r>
        <w:rPr>
          <w:sz w:val="24"/>
          <w:szCs w:val="24"/>
          <w:u w:val="single"/>
        </w:rPr>
        <w:t>Credit Request Account #379</w:t>
      </w:r>
    </w:p>
    <w:p w:rsidR="002A2D97" w:rsidRDefault="002554CC" w:rsidP="004B04E4">
      <w:pPr>
        <w:rPr>
          <w:sz w:val="24"/>
          <w:szCs w:val="24"/>
        </w:rPr>
      </w:pPr>
      <w:r>
        <w:rPr>
          <w:sz w:val="24"/>
          <w:szCs w:val="24"/>
        </w:rPr>
        <w:t xml:space="preserve">President Simms presented a request from </w:t>
      </w:r>
      <w:r w:rsidR="005C3344">
        <w:rPr>
          <w:sz w:val="24"/>
          <w:szCs w:val="24"/>
        </w:rPr>
        <w:t>Charity</w:t>
      </w:r>
      <w:r>
        <w:rPr>
          <w:sz w:val="24"/>
          <w:szCs w:val="24"/>
        </w:rPr>
        <w:t xml:space="preserve"> and Luther Myser (account #379) for a one time partial credit on their water bill because of a leak.  After some discussion Joe Wachter moved to credit one-half of the overage.  Todd Wendle seconded the motion and it carried.</w:t>
      </w:r>
    </w:p>
    <w:p w:rsidR="002554CC" w:rsidRDefault="002554CC" w:rsidP="004B04E4">
      <w:pPr>
        <w:rPr>
          <w:sz w:val="24"/>
          <w:szCs w:val="24"/>
        </w:rPr>
      </w:pPr>
    </w:p>
    <w:p w:rsidR="004B04E4" w:rsidRPr="009B182B" w:rsidRDefault="00E526D3" w:rsidP="004B04E4">
      <w:pPr>
        <w:rPr>
          <w:sz w:val="24"/>
          <w:szCs w:val="24"/>
          <w:u w:val="single"/>
        </w:rPr>
      </w:pPr>
      <w:r>
        <w:rPr>
          <w:sz w:val="24"/>
          <w:szCs w:val="24"/>
          <w:u w:val="single"/>
        </w:rPr>
        <w:t>Taylor Sub</w:t>
      </w:r>
      <w:r w:rsidR="00D879D1">
        <w:rPr>
          <w:sz w:val="24"/>
          <w:szCs w:val="24"/>
          <w:u w:val="single"/>
        </w:rPr>
        <w:t>divisi</w:t>
      </w:r>
      <w:r w:rsidR="000E3AFC">
        <w:rPr>
          <w:sz w:val="24"/>
          <w:szCs w:val="24"/>
          <w:u w:val="single"/>
        </w:rPr>
        <w:t>on</w:t>
      </w:r>
    </w:p>
    <w:p w:rsidR="00B6370B" w:rsidRDefault="00B6370B" w:rsidP="00D879D1">
      <w:pPr>
        <w:rPr>
          <w:sz w:val="24"/>
          <w:szCs w:val="24"/>
        </w:rPr>
      </w:pPr>
      <w:r>
        <w:rPr>
          <w:sz w:val="24"/>
          <w:szCs w:val="24"/>
        </w:rPr>
        <w:t>Larry talked with Necia and she is going to be getting in touch with Taylors engineers to talk about pump sizing.</w:t>
      </w:r>
    </w:p>
    <w:p w:rsidR="00D879D1" w:rsidRPr="00B6370B" w:rsidRDefault="00B6370B" w:rsidP="00D879D1">
      <w:pPr>
        <w:rPr>
          <w:sz w:val="24"/>
          <w:szCs w:val="24"/>
        </w:rPr>
      </w:pPr>
      <w:r>
        <w:rPr>
          <w:sz w:val="24"/>
          <w:szCs w:val="24"/>
        </w:rPr>
        <w:t xml:space="preserve">                     </w:t>
      </w:r>
    </w:p>
    <w:p w:rsidR="00D879D1" w:rsidRDefault="00D879D1" w:rsidP="00D879D1">
      <w:pPr>
        <w:rPr>
          <w:sz w:val="24"/>
          <w:szCs w:val="24"/>
          <w:u w:val="single"/>
        </w:rPr>
      </w:pPr>
      <w:r>
        <w:rPr>
          <w:sz w:val="24"/>
          <w:szCs w:val="24"/>
          <w:u w:val="single"/>
        </w:rPr>
        <w:t>Operators Report</w:t>
      </w:r>
    </w:p>
    <w:p w:rsidR="00D879D1" w:rsidRDefault="00B6370B" w:rsidP="00D879D1">
      <w:pPr>
        <w:rPr>
          <w:sz w:val="24"/>
          <w:szCs w:val="24"/>
        </w:rPr>
      </w:pPr>
      <w:r>
        <w:rPr>
          <w:sz w:val="24"/>
          <w:szCs w:val="24"/>
        </w:rPr>
        <w:t>Terry discussed the overage list of 100,000 plus gallons that were used by many customers.  Water usage is going up due to warmer weather.  UPS in pump house was changed out and all are working fine at this time.</w:t>
      </w:r>
    </w:p>
    <w:p w:rsidR="00B53F8B" w:rsidRDefault="00B53F8B" w:rsidP="00D879D1">
      <w:pPr>
        <w:rPr>
          <w:sz w:val="24"/>
          <w:szCs w:val="24"/>
        </w:rPr>
      </w:pPr>
    </w:p>
    <w:p w:rsidR="00B53F8B" w:rsidRDefault="00B53F8B" w:rsidP="00B53F8B">
      <w:pPr>
        <w:rPr>
          <w:sz w:val="24"/>
          <w:szCs w:val="24"/>
        </w:rPr>
      </w:pPr>
      <w:r>
        <w:rPr>
          <w:sz w:val="24"/>
          <w:szCs w:val="24"/>
          <w:u w:val="single"/>
        </w:rPr>
        <w:t>Easement - Langberg</w:t>
      </w:r>
    </w:p>
    <w:p w:rsidR="00B53F8B" w:rsidRDefault="00B6370B" w:rsidP="00B53F8B">
      <w:pPr>
        <w:rPr>
          <w:sz w:val="24"/>
          <w:szCs w:val="24"/>
        </w:rPr>
      </w:pPr>
      <w:r>
        <w:rPr>
          <w:sz w:val="24"/>
          <w:szCs w:val="24"/>
        </w:rPr>
        <w:t>No change at this time.</w:t>
      </w:r>
    </w:p>
    <w:p w:rsidR="00B53F8B" w:rsidRPr="00B53F8B" w:rsidRDefault="00B53F8B" w:rsidP="00D879D1">
      <w:pPr>
        <w:rPr>
          <w:sz w:val="24"/>
          <w:szCs w:val="24"/>
          <w:u w:val="single"/>
        </w:rPr>
      </w:pPr>
    </w:p>
    <w:p w:rsidR="008114E7" w:rsidRPr="00B53F8B" w:rsidRDefault="00B53F8B" w:rsidP="00D879D1">
      <w:pPr>
        <w:rPr>
          <w:sz w:val="24"/>
          <w:szCs w:val="24"/>
          <w:u w:val="single"/>
        </w:rPr>
      </w:pPr>
      <w:r w:rsidRPr="00B53F8B">
        <w:rPr>
          <w:sz w:val="24"/>
          <w:szCs w:val="24"/>
          <w:u w:val="single"/>
        </w:rPr>
        <w:t>Pump House</w:t>
      </w:r>
    </w:p>
    <w:p w:rsidR="00B53F8B" w:rsidRDefault="00B53F8B" w:rsidP="00D879D1">
      <w:pPr>
        <w:rPr>
          <w:sz w:val="24"/>
          <w:szCs w:val="24"/>
        </w:rPr>
      </w:pPr>
      <w:r>
        <w:rPr>
          <w:sz w:val="24"/>
          <w:szCs w:val="24"/>
        </w:rPr>
        <w:t>Joe said it be nice to clean up around the pump</w:t>
      </w:r>
      <w:r w:rsidR="00B6370B">
        <w:rPr>
          <w:sz w:val="24"/>
          <w:szCs w:val="24"/>
        </w:rPr>
        <w:t xml:space="preserve"> </w:t>
      </w:r>
      <w:r>
        <w:rPr>
          <w:sz w:val="24"/>
          <w:szCs w:val="24"/>
        </w:rPr>
        <w:t>hous</w:t>
      </w:r>
      <w:r w:rsidR="00B6370B">
        <w:rPr>
          <w:sz w:val="24"/>
          <w:szCs w:val="24"/>
        </w:rPr>
        <w:t>es</w:t>
      </w:r>
      <w:r>
        <w:rPr>
          <w:sz w:val="24"/>
          <w:szCs w:val="24"/>
        </w:rPr>
        <w:t xml:space="preserve"> with grass and trees.  Joe will price with a lan</w:t>
      </w:r>
      <w:r w:rsidR="00B6370B">
        <w:rPr>
          <w:sz w:val="24"/>
          <w:szCs w:val="24"/>
        </w:rPr>
        <w:t xml:space="preserve">dscaper to see what the price will be.  Larry mentioned getting the storage/office work completed.  </w:t>
      </w:r>
    </w:p>
    <w:p w:rsidR="008114E7" w:rsidRDefault="008114E7" w:rsidP="008114E7">
      <w:pPr>
        <w:rPr>
          <w:sz w:val="24"/>
          <w:szCs w:val="24"/>
          <w:u w:val="single"/>
        </w:rPr>
      </w:pPr>
    </w:p>
    <w:p w:rsidR="00D879D1" w:rsidRDefault="00D879D1" w:rsidP="00D879D1">
      <w:pPr>
        <w:rPr>
          <w:sz w:val="24"/>
          <w:szCs w:val="24"/>
          <w:u w:val="single"/>
        </w:rPr>
      </w:pPr>
    </w:p>
    <w:p w:rsidR="00D879D1" w:rsidRDefault="00D879D1" w:rsidP="00D879D1">
      <w:pPr>
        <w:rPr>
          <w:sz w:val="24"/>
          <w:szCs w:val="24"/>
        </w:rPr>
      </w:pPr>
    </w:p>
    <w:p w:rsidR="00B53F8B" w:rsidRDefault="00B53F8B" w:rsidP="00D879D1">
      <w:pPr>
        <w:rPr>
          <w:sz w:val="24"/>
          <w:szCs w:val="24"/>
        </w:rPr>
      </w:pPr>
    </w:p>
    <w:p w:rsidR="00D879D1" w:rsidRDefault="00D879D1" w:rsidP="00D879D1">
      <w:pPr>
        <w:rPr>
          <w:sz w:val="24"/>
          <w:szCs w:val="24"/>
        </w:rPr>
      </w:pPr>
    </w:p>
    <w:p w:rsidR="00B53F8B" w:rsidRDefault="00B53F8B" w:rsidP="00D879D1">
      <w:pPr>
        <w:rPr>
          <w:sz w:val="24"/>
          <w:szCs w:val="24"/>
          <w:u w:val="single"/>
        </w:rPr>
      </w:pPr>
      <w:r>
        <w:rPr>
          <w:sz w:val="24"/>
          <w:szCs w:val="24"/>
          <w:u w:val="single"/>
        </w:rPr>
        <w:t>Minutes</w:t>
      </w:r>
      <w:r>
        <w:rPr>
          <w:sz w:val="24"/>
          <w:szCs w:val="24"/>
        </w:rPr>
        <w:tab/>
      </w:r>
      <w:r>
        <w:rPr>
          <w:sz w:val="24"/>
          <w:szCs w:val="24"/>
        </w:rPr>
        <w:tab/>
      </w:r>
      <w:r>
        <w:rPr>
          <w:sz w:val="24"/>
          <w:szCs w:val="24"/>
        </w:rPr>
        <w:tab/>
        <w:t xml:space="preserve"> </w:t>
      </w:r>
      <w:r>
        <w:rPr>
          <w:sz w:val="24"/>
          <w:szCs w:val="24"/>
        </w:rPr>
        <w:tab/>
        <w:t xml:space="preserve">  -2-</w:t>
      </w:r>
      <w:r>
        <w:rPr>
          <w:sz w:val="24"/>
          <w:szCs w:val="24"/>
        </w:rPr>
        <w:tab/>
      </w:r>
      <w:r>
        <w:rPr>
          <w:sz w:val="24"/>
          <w:szCs w:val="24"/>
        </w:rPr>
        <w:tab/>
      </w:r>
      <w:r>
        <w:rPr>
          <w:sz w:val="24"/>
          <w:szCs w:val="24"/>
        </w:rPr>
        <w:tab/>
      </w:r>
      <w:r>
        <w:rPr>
          <w:sz w:val="24"/>
          <w:szCs w:val="24"/>
        </w:rPr>
        <w:tab/>
        <w:t xml:space="preserve">      </w:t>
      </w:r>
      <w:r>
        <w:rPr>
          <w:sz w:val="24"/>
          <w:szCs w:val="24"/>
          <w:u w:val="single"/>
        </w:rPr>
        <w:t xml:space="preserve">July 2, </w:t>
      </w:r>
      <w:r w:rsidR="001E4E58">
        <w:rPr>
          <w:sz w:val="24"/>
          <w:szCs w:val="24"/>
          <w:u w:val="single"/>
        </w:rPr>
        <w:t>2019</w:t>
      </w:r>
    </w:p>
    <w:p w:rsidR="00B53F8B" w:rsidRDefault="00B53F8B" w:rsidP="00D879D1">
      <w:pPr>
        <w:rPr>
          <w:sz w:val="24"/>
          <w:szCs w:val="24"/>
          <w:u w:val="single"/>
        </w:rPr>
      </w:pPr>
    </w:p>
    <w:p w:rsidR="00B53F8B" w:rsidRDefault="00B53F8B" w:rsidP="00D879D1">
      <w:pPr>
        <w:rPr>
          <w:sz w:val="24"/>
          <w:szCs w:val="24"/>
          <w:u w:val="single"/>
        </w:rPr>
      </w:pPr>
    </w:p>
    <w:p w:rsidR="005C3344" w:rsidRDefault="005C3344" w:rsidP="00D879D1">
      <w:pPr>
        <w:rPr>
          <w:sz w:val="24"/>
          <w:szCs w:val="24"/>
          <w:u w:val="single"/>
        </w:rPr>
      </w:pPr>
    </w:p>
    <w:p w:rsidR="00D879D1" w:rsidRDefault="00D879D1" w:rsidP="00D879D1">
      <w:pPr>
        <w:rPr>
          <w:sz w:val="24"/>
          <w:szCs w:val="24"/>
          <w:u w:val="single"/>
        </w:rPr>
      </w:pPr>
      <w:r>
        <w:rPr>
          <w:sz w:val="24"/>
          <w:szCs w:val="24"/>
          <w:u w:val="single"/>
        </w:rPr>
        <w:t>Vacated Roads Public Hearing</w:t>
      </w:r>
    </w:p>
    <w:p w:rsidR="00D879D1" w:rsidRDefault="005C3344" w:rsidP="00D879D1">
      <w:pPr>
        <w:rPr>
          <w:sz w:val="24"/>
          <w:szCs w:val="24"/>
        </w:rPr>
      </w:pPr>
      <w:r>
        <w:rPr>
          <w:sz w:val="24"/>
          <w:szCs w:val="24"/>
        </w:rPr>
        <w:t>Discussion about public</w:t>
      </w:r>
      <w:r w:rsidR="00D879D1">
        <w:rPr>
          <w:sz w:val="24"/>
          <w:szCs w:val="24"/>
        </w:rPr>
        <w:t xml:space="preserve"> hearing and </w:t>
      </w:r>
      <w:r>
        <w:rPr>
          <w:sz w:val="24"/>
          <w:szCs w:val="24"/>
        </w:rPr>
        <w:t xml:space="preserve">outcome of that meeting concerning existing R.O.W. in the Taylor sub.  </w:t>
      </w:r>
    </w:p>
    <w:p w:rsidR="00D879D1" w:rsidRDefault="00D879D1" w:rsidP="00D879D1">
      <w:pPr>
        <w:rPr>
          <w:sz w:val="24"/>
          <w:szCs w:val="24"/>
          <w:u w:val="single"/>
        </w:rPr>
      </w:pPr>
    </w:p>
    <w:p w:rsidR="00931801" w:rsidRPr="003516DF" w:rsidRDefault="00931801" w:rsidP="00C72528">
      <w:pPr>
        <w:rPr>
          <w:sz w:val="24"/>
          <w:szCs w:val="24"/>
        </w:rPr>
      </w:pPr>
    </w:p>
    <w:p w:rsidR="00310CFF" w:rsidRPr="00801325" w:rsidRDefault="00310CFF" w:rsidP="00B339CC">
      <w:pPr>
        <w:rPr>
          <w:sz w:val="24"/>
          <w:szCs w:val="24"/>
        </w:rPr>
      </w:pPr>
    </w:p>
    <w:p w:rsidR="00F24092" w:rsidRDefault="00F24092" w:rsidP="00B339CC">
      <w:pPr>
        <w:rPr>
          <w:sz w:val="24"/>
          <w:szCs w:val="24"/>
          <w:u w:val="single"/>
        </w:rPr>
      </w:pPr>
      <w:r w:rsidRPr="006D3405">
        <w:rPr>
          <w:sz w:val="24"/>
          <w:szCs w:val="24"/>
          <w:u w:val="single"/>
        </w:rPr>
        <w:t>Adjournment</w:t>
      </w:r>
    </w:p>
    <w:p w:rsidR="00A63426" w:rsidRDefault="00B53F8B" w:rsidP="00B339CC">
      <w:pPr>
        <w:rPr>
          <w:sz w:val="24"/>
          <w:szCs w:val="24"/>
        </w:rPr>
      </w:pPr>
      <w:r>
        <w:rPr>
          <w:sz w:val="24"/>
          <w:szCs w:val="24"/>
        </w:rPr>
        <w:t xml:space="preserve">Wes Michael </w:t>
      </w:r>
      <w:r w:rsidR="00381939">
        <w:rPr>
          <w:sz w:val="24"/>
          <w:szCs w:val="24"/>
        </w:rPr>
        <w:t>moved to adjourn the meeting at</w:t>
      </w:r>
      <w:r>
        <w:rPr>
          <w:sz w:val="24"/>
          <w:szCs w:val="24"/>
        </w:rPr>
        <w:t xml:space="preserve"> 7:40 p.m.  Joe Wachter</w:t>
      </w:r>
      <w:r w:rsidR="00381939">
        <w:rPr>
          <w:sz w:val="24"/>
          <w:szCs w:val="24"/>
        </w:rPr>
        <w:t xml:space="preserve"> seconded the</w:t>
      </w:r>
    </w:p>
    <w:p w:rsidR="00381939" w:rsidRDefault="001212EB" w:rsidP="00B339CC">
      <w:pPr>
        <w:rPr>
          <w:sz w:val="24"/>
          <w:szCs w:val="24"/>
        </w:rPr>
      </w:pPr>
      <w:r>
        <w:rPr>
          <w:sz w:val="24"/>
          <w:szCs w:val="24"/>
        </w:rPr>
        <w:t>Motion</w:t>
      </w:r>
      <w:r w:rsidR="00381939">
        <w:rPr>
          <w:sz w:val="24"/>
          <w:szCs w:val="24"/>
        </w:rPr>
        <w:t xml:space="preserve"> and it carried.</w:t>
      </w:r>
    </w:p>
    <w:p w:rsidR="00A37A77" w:rsidRDefault="00A37A77" w:rsidP="00B339CC">
      <w:pPr>
        <w:rPr>
          <w:sz w:val="24"/>
          <w:szCs w:val="24"/>
        </w:rPr>
      </w:pPr>
    </w:p>
    <w:p w:rsidR="00381939" w:rsidRDefault="00381939" w:rsidP="00B339CC">
      <w:pPr>
        <w:rPr>
          <w:sz w:val="24"/>
          <w:szCs w:val="24"/>
        </w:rPr>
      </w:pPr>
    </w:p>
    <w:p w:rsidR="009D5127" w:rsidRDefault="006D3405" w:rsidP="00B339CC">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r w:rsidR="009D5127">
        <w:rPr>
          <w:sz w:val="24"/>
          <w:szCs w:val="24"/>
        </w:rPr>
        <w:t>:</w:t>
      </w:r>
    </w:p>
    <w:p w:rsidR="00E637BE" w:rsidRDefault="00E637BE" w:rsidP="00B339CC">
      <w:pPr>
        <w:rPr>
          <w:sz w:val="24"/>
          <w:szCs w:val="24"/>
        </w:rPr>
      </w:pPr>
    </w:p>
    <w:p w:rsidR="00E637BE" w:rsidRDefault="00E637BE" w:rsidP="00B339CC">
      <w:pPr>
        <w:rPr>
          <w:sz w:val="24"/>
          <w:szCs w:val="24"/>
        </w:rPr>
      </w:pPr>
    </w:p>
    <w:p w:rsidR="00A63426" w:rsidRDefault="00A63426" w:rsidP="00B339CC">
      <w:pPr>
        <w:rPr>
          <w:sz w:val="24"/>
          <w:szCs w:val="24"/>
        </w:rPr>
      </w:pPr>
    </w:p>
    <w:p w:rsidR="007B362D" w:rsidRDefault="006D3405" w:rsidP="009E2D72">
      <w:pPr>
        <w:rPr>
          <w:sz w:val="24"/>
          <w:szCs w:val="24"/>
        </w:rPr>
      </w:pPr>
      <w:r>
        <w:rPr>
          <w:sz w:val="24"/>
          <w:szCs w:val="24"/>
        </w:rPr>
        <w:t>____________________________</w:t>
      </w:r>
      <w:r>
        <w:rPr>
          <w:sz w:val="24"/>
          <w:szCs w:val="24"/>
        </w:rPr>
        <w:tab/>
      </w:r>
      <w:r>
        <w:rPr>
          <w:sz w:val="24"/>
          <w:szCs w:val="24"/>
        </w:rPr>
        <w:tab/>
      </w:r>
      <w:r>
        <w:rPr>
          <w:sz w:val="24"/>
          <w:szCs w:val="24"/>
        </w:rPr>
        <w:tab/>
        <w:t>__</w:t>
      </w:r>
      <w:r w:rsidR="007B362D">
        <w:rPr>
          <w:sz w:val="24"/>
          <w:szCs w:val="24"/>
        </w:rPr>
        <w:t>________________</w:t>
      </w:r>
      <w:bookmarkStart w:id="0" w:name="_GoBack"/>
      <w:bookmarkEnd w:id="0"/>
    </w:p>
    <w:p w:rsidR="009E2D72" w:rsidRDefault="006D3405" w:rsidP="009E2D72">
      <w:pPr>
        <w:rPr>
          <w:sz w:val="24"/>
          <w:szCs w:val="24"/>
        </w:rPr>
      </w:pPr>
      <w:r>
        <w:rPr>
          <w:sz w:val="24"/>
          <w:szCs w:val="24"/>
        </w:rPr>
        <w:t>Lynn Peterson, Sec</w:t>
      </w:r>
      <w:r w:rsidR="00671307">
        <w:rPr>
          <w:sz w:val="24"/>
          <w:szCs w:val="24"/>
        </w:rPr>
        <w:t>ret</w:t>
      </w:r>
      <w:r w:rsidR="003539D5">
        <w:rPr>
          <w:sz w:val="24"/>
          <w:szCs w:val="24"/>
        </w:rPr>
        <w:t>ary Treasurer</w:t>
      </w:r>
      <w:r w:rsidR="003539D5">
        <w:rPr>
          <w:sz w:val="24"/>
          <w:szCs w:val="24"/>
        </w:rPr>
        <w:tab/>
      </w:r>
      <w:r w:rsidR="003539D5">
        <w:rPr>
          <w:sz w:val="24"/>
          <w:szCs w:val="24"/>
        </w:rPr>
        <w:tab/>
        <w:t xml:space="preserve">Larry Simms, </w:t>
      </w:r>
      <w:r w:rsidR="00671307">
        <w:rPr>
          <w:sz w:val="24"/>
          <w:szCs w:val="24"/>
        </w:rPr>
        <w:t>President</w:t>
      </w:r>
    </w:p>
    <w:p w:rsidR="009E2D72" w:rsidRDefault="009E2D72" w:rsidP="009E2D72">
      <w:pPr>
        <w:rPr>
          <w:sz w:val="24"/>
          <w:szCs w:val="24"/>
        </w:rPr>
      </w:pPr>
    </w:p>
    <w:p w:rsidR="009E2D72" w:rsidRDefault="009E2D72" w:rsidP="009E2D72">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790C79" w:rsidRDefault="00790C79" w:rsidP="00790C79">
      <w:pPr>
        <w:rPr>
          <w:sz w:val="24"/>
          <w:szCs w:val="24"/>
        </w:rPr>
      </w:pPr>
      <w:r>
        <w:rPr>
          <w:sz w:val="24"/>
          <w:szCs w:val="24"/>
        </w:rPr>
        <w:t xml:space="preserve">                        </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91" w:rsidRDefault="00614491">
      <w:r>
        <w:separator/>
      </w:r>
    </w:p>
  </w:endnote>
  <w:endnote w:type="continuationSeparator" w:id="0">
    <w:p w:rsidR="00614491" w:rsidRDefault="0061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91" w:rsidRDefault="00614491">
      <w:r>
        <w:separator/>
      </w:r>
    </w:p>
  </w:footnote>
  <w:footnote w:type="continuationSeparator" w:id="0">
    <w:p w:rsidR="00614491" w:rsidRDefault="0061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D6" w:rsidRDefault="002B1AD6" w:rsidP="002B1AD6">
    <w:pPr>
      <w:pStyle w:val="Header"/>
    </w:pPr>
  </w:p>
  <w:p w:rsidR="000E6495" w:rsidRDefault="000E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10EC7"/>
    <w:rsid w:val="00010EEC"/>
    <w:rsid w:val="00015AC6"/>
    <w:rsid w:val="00016447"/>
    <w:rsid w:val="00021E60"/>
    <w:rsid w:val="000227B7"/>
    <w:rsid w:val="00022E44"/>
    <w:rsid w:val="00026C92"/>
    <w:rsid w:val="00031FAE"/>
    <w:rsid w:val="000345C7"/>
    <w:rsid w:val="00034D91"/>
    <w:rsid w:val="00046C30"/>
    <w:rsid w:val="000514F7"/>
    <w:rsid w:val="00064AD5"/>
    <w:rsid w:val="00074D0B"/>
    <w:rsid w:val="0009595E"/>
    <w:rsid w:val="000A14BA"/>
    <w:rsid w:val="000A2E7C"/>
    <w:rsid w:val="000C511F"/>
    <w:rsid w:val="000C77CF"/>
    <w:rsid w:val="000D685B"/>
    <w:rsid w:val="000E17CD"/>
    <w:rsid w:val="000E3AFC"/>
    <w:rsid w:val="000E6495"/>
    <w:rsid w:val="000E7887"/>
    <w:rsid w:val="001021E1"/>
    <w:rsid w:val="001104BD"/>
    <w:rsid w:val="00115183"/>
    <w:rsid w:val="00117C2F"/>
    <w:rsid w:val="001212EB"/>
    <w:rsid w:val="00126242"/>
    <w:rsid w:val="00135CA7"/>
    <w:rsid w:val="00150035"/>
    <w:rsid w:val="001576AB"/>
    <w:rsid w:val="00165316"/>
    <w:rsid w:val="00167B61"/>
    <w:rsid w:val="00167B74"/>
    <w:rsid w:val="0018118C"/>
    <w:rsid w:val="001A611A"/>
    <w:rsid w:val="001B10D8"/>
    <w:rsid w:val="001B5E8B"/>
    <w:rsid w:val="001E344E"/>
    <w:rsid w:val="001E4E58"/>
    <w:rsid w:val="001E6F43"/>
    <w:rsid w:val="001E7AC6"/>
    <w:rsid w:val="001F1C28"/>
    <w:rsid w:val="001F529D"/>
    <w:rsid w:val="001F66D7"/>
    <w:rsid w:val="001F7F31"/>
    <w:rsid w:val="002023B6"/>
    <w:rsid w:val="002069FE"/>
    <w:rsid w:val="002107AB"/>
    <w:rsid w:val="00213508"/>
    <w:rsid w:val="00215689"/>
    <w:rsid w:val="00220D4F"/>
    <w:rsid w:val="00223796"/>
    <w:rsid w:val="002264BA"/>
    <w:rsid w:val="002340D1"/>
    <w:rsid w:val="002411A4"/>
    <w:rsid w:val="002428AA"/>
    <w:rsid w:val="0025133D"/>
    <w:rsid w:val="002529B2"/>
    <w:rsid w:val="00252B55"/>
    <w:rsid w:val="002554CC"/>
    <w:rsid w:val="0026061A"/>
    <w:rsid w:val="002672E7"/>
    <w:rsid w:val="00273CC7"/>
    <w:rsid w:val="00277C42"/>
    <w:rsid w:val="0028074A"/>
    <w:rsid w:val="00284791"/>
    <w:rsid w:val="00294C7C"/>
    <w:rsid w:val="002A2D97"/>
    <w:rsid w:val="002A4DAE"/>
    <w:rsid w:val="002B1AD6"/>
    <w:rsid w:val="002B42E5"/>
    <w:rsid w:val="002B7728"/>
    <w:rsid w:val="002C09B8"/>
    <w:rsid w:val="002E0EBB"/>
    <w:rsid w:val="002F4818"/>
    <w:rsid w:val="002F6F8E"/>
    <w:rsid w:val="00310746"/>
    <w:rsid w:val="00310CFF"/>
    <w:rsid w:val="0031135C"/>
    <w:rsid w:val="00311D2E"/>
    <w:rsid w:val="00315074"/>
    <w:rsid w:val="00317BAA"/>
    <w:rsid w:val="00331DBE"/>
    <w:rsid w:val="003516DF"/>
    <w:rsid w:val="003539D5"/>
    <w:rsid w:val="00381939"/>
    <w:rsid w:val="00383544"/>
    <w:rsid w:val="00383B75"/>
    <w:rsid w:val="00394930"/>
    <w:rsid w:val="00394EBF"/>
    <w:rsid w:val="003C082B"/>
    <w:rsid w:val="003C46F1"/>
    <w:rsid w:val="003D23F1"/>
    <w:rsid w:val="003D2D44"/>
    <w:rsid w:val="003E4B80"/>
    <w:rsid w:val="003E67BC"/>
    <w:rsid w:val="003F7AA3"/>
    <w:rsid w:val="00400554"/>
    <w:rsid w:val="0040216F"/>
    <w:rsid w:val="00402FD2"/>
    <w:rsid w:val="00403287"/>
    <w:rsid w:val="0041476E"/>
    <w:rsid w:val="00416B42"/>
    <w:rsid w:val="00423762"/>
    <w:rsid w:val="00426A44"/>
    <w:rsid w:val="004379A0"/>
    <w:rsid w:val="00437C2A"/>
    <w:rsid w:val="0044224B"/>
    <w:rsid w:val="00442D69"/>
    <w:rsid w:val="00445204"/>
    <w:rsid w:val="00445B73"/>
    <w:rsid w:val="004467AF"/>
    <w:rsid w:val="004551A6"/>
    <w:rsid w:val="00463400"/>
    <w:rsid w:val="004639AD"/>
    <w:rsid w:val="004651DC"/>
    <w:rsid w:val="00466D4C"/>
    <w:rsid w:val="00480AAB"/>
    <w:rsid w:val="004846A8"/>
    <w:rsid w:val="0049027A"/>
    <w:rsid w:val="00490428"/>
    <w:rsid w:val="0049189D"/>
    <w:rsid w:val="0049300A"/>
    <w:rsid w:val="00494407"/>
    <w:rsid w:val="00497C2A"/>
    <w:rsid w:val="004A0C7E"/>
    <w:rsid w:val="004A284F"/>
    <w:rsid w:val="004A3BFF"/>
    <w:rsid w:val="004B04E4"/>
    <w:rsid w:val="004B38C0"/>
    <w:rsid w:val="004B3A18"/>
    <w:rsid w:val="004B6AF7"/>
    <w:rsid w:val="004C631D"/>
    <w:rsid w:val="004D35FF"/>
    <w:rsid w:val="004E4046"/>
    <w:rsid w:val="004E42BE"/>
    <w:rsid w:val="004F4143"/>
    <w:rsid w:val="004F5CAA"/>
    <w:rsid w:val="00503374"/>
    <w:rsid w:val="005301F1"/>
    <w:rsid w:val="00531955"/>
    <w:rsid w:val="00535475"/>
    <w:rsid w:val="00535AE8"/>
    <w:rsid w:val="00540236"/>
    <w:rsid w:val="0054593E"/>
    <w:rsid w:val="00557733"/>
    <w:rsid w:val="00571C38"/>
    <w:rsid w:val="00575541"/>
    <w:rsid w:val="00592AF1"/>
    <w:rsid w:val="005B71F3"/>
    <w:rsid w:val="005C2C9B"/>
    <w:rsid w:val="005C3344"/>
    <w:rsid w:val="005C4755"/>
    <w:rsid w:val="005C5D90"/>
    <w:rsid w:val="005D0E66"/>
    <w:rsid w:val="005E3E9B"/>
    <w:rsid w:val="005E557B"/>
    <w:rsid w:val="005E6F98"/>
    <w:rsid w:val="005E7F47"/>
    <w:rsid w:val="005F03D6"/>
    <w:rsid w:val="005F6B26"/>
    <w:rsid w:val="006002AB"/>
    <w:rsid w:val="0060102A"/>
    <w:rsid w:val="00606CD5"/>
    <w:rsid w:val="00611881"/>
    <w:rsid w:val="00614303"/>
    <w:rsid w:val="00614491"/>
    <w:rsid w:val="006319B3"/>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7F15"/>
    <w:rsid w:val="00671307"/>
    <w:rsid w:val="00671866"/>
    <w:rsid w:val="00673B02"/>
    <w:rsid w:val="00676660"/>
    <w:rsid w:val="006836A5"/>
    <w:rsid w:val="00690FA1"/>
    <w:rsid w:val="006A16AA"/>
    <w:rsid w:val="006A264A"/>
    <w:rsid w:val="006A54D6"/>
    <w:rsid w:val="006B16D2"/>
    <w:rsid w:val="006B35AA"/>
    <w:rsid w:val="006B5114"/>
    <w:rsid w:val="006C3D51"/>
    <w:rsid w:val="006C5136"/>
    <w:rsid w:val="006C6BF2"/>
    <w:rsid w:val="006D3405"/>
    <w:rsid w:val="006D3494"/>
    <w:rsid w:val="006D66F6"/>
    <w:rsid w:val="006E0303"/>
    <w:rsid w:val="006E1115"/>
    <w:rsid w:val="006E3C9F"/>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23C6"/>
    <w:rsid w:val="00735BCC"/>
    <w:rsid w:val="00744207"/>
    <w:rsid w:val="0075748B"/>
    <w:rsid w:val="0076126D"/>
    <w:rsid w:val="00761625"/>
    <w:rsid w:val="00767296"/>
    <w:rsid w:val="007763B9"/>
    <w:rsid w:val="0078714B"/>
    <w:rsid w:val="00790C79"/>
    <w:rsid w:val="007916A2"/>
    <w:rsid w:val="0079354E"/>
    <w:rsid w:val="007A3CAA"/>
    <w:rsid w:val="007B1FFF"/>
    <w:rsid w:val="007B2EB2"/>
    <w:rsid w:val="007B362D"/>
    <w:rsid w:val="007B4F52"/>
    <w:rsid w:val="007B505B"/>
    <w:rsid w:val="007B5134"/>
    <w:rsid w:val="007C287E"/>
    <w:rsid w:val="007C704F"/>
    <w:rsid w:val="007D2689"/>
    <w:rsid w:val="007D59BA"/>
    <w:rsid w:val="007E3D40"/>
    <w:rsid w:val="007E50BD"/>
    <w:rsid w:val="007E70CE"/>
    <w:rsid w:val="007F05FD"/>
    <w:rsid w:val="00801325"/>
    <w:rsid w:val="008018B9"/>
    <w:rsid w:val="00805249"/>
    <w:rsid w:val="00807F3F"/>
    <w:rsid w:val="008114E7"/>
    <w:rsid w:val="00813B93"/>
    <w:rsid w:val="00813D39"/>
    <w:rsid w:val="0082372C"/>
    <w:rsid w:val="00825895"/>
    <w:rsid w:val="00845323"/>
    <w:rsid w:val="00845C9A"/>
    <w:rsid w:val="00846684"/>
    <w:rsid w:val="00850E06"/>
    <w:rsid w:val="008524D6"/>
    <w:rsid w:val="00853B8F"/>
    <w:rsid w:val="008546ED"/>
    <w:rsid w:val="00861319"/>
    <w:rsid w:val="00861ADF"/>
    <w:rsid w:val="008631B5"/>
    <w:rsid w:val="0087147C"/>
    <w:rsid w:val="00871E9F"/>
    <w:rsid w:val="00874BBC"/>
    <w:rsid w:val="008755F3"/>
    <w:rsid w:val="00876EA1"/>
    <w:rsid w:val="00885741"/>
    <w:rsid w:val="008865E4"/>
    <w:rsid w:val="008921EE"/>
    <w:rsid w:val="00892FEC"/>
    <w:rsid w:val="008930B3"/>
    <w:rsid w:val="00893FF8"/>
    <w:rsid w:val="008A2DAD"/>
    <w:rsid w:val="008A382E"/>
    <w:rsid w:val="008A40E7"/>
    <w:rsid w:val="008B79B1"/>
    <w:rsid w:val="008C246B"/>
    <w:rsid w:val="008C7FCB"/>
    <w:rsid w:val="008D790D"/>
    <w:rsid w:val="008D7FA0"/>
    <w:rsid w:val="008F21B0"/>
    <w:rsid w:val="008F67F6"/>
    <w:rsid w:val="009058C5"/>
    <w:rsid w:val="00905C30"/>
    <w:rsid w:val="00907580"/>
    <w:rsid w:val="009150DB"/>
    <w:rsid w:val="00931801"/>
    <w:rsid w:val="009374EC"/>
    <w:rsid w:val="0094201C"/>
    <w:rsid w:val="009555BA"/>
    <w:rsid w:val="00960259"/>
    <w:rsid w:val="00967AE9"/>
    <w:rsid w:val="00984A27"/>
    <w:rsid w:val="00985851"/>
    <w:rsid w:val="009879E5"/>
    <w:rsid w:val="00995918"/>
    <w:rsid w:val="009A1EB6"/>
    <w:rsid w:val="009A25F2"/>
    <w:rsid w:val="009A2DF2"/>
    <w:rsid w:val="009B182B"/>
    <w:rsid w:val="009B608B"/>
    <w:rsid w:val="009B7385"/>
    <w:rsid w:val="009C091C"/>
    <w:rsid w:val="009C1322"/>
    <w:rsid w:val="009C5CF3"/>
    <w:rsid w:val="009C6A30"/>
    <w:rsid w:val="009C70BD"/>
    <w:rsid w:val="009C7618"/>
    <w:rsid w:val="009D4868"/>
    <w:rsid w:val="009D5127"/>
    <w:rsid w:val="009E0E82"/>
    <w:rsid w:val="009E2D72"/>
    <w:rsid w:val="009E4ABC"/>
    <w:rsid w:val="009F1182"/>
    <w:rsid w:val="009F137D"/>
    <w:rsid w:val="009F1D8A"/>
    <w:rsid w:val="009F4806"/>
    <w:rsid w:val="009F78BA"/>
    <w:rsid w:val="00A10BBF"/>
    <w:rsid w:val="00A1117A"/>
    <w:rsid w:val="00A17F6F"/>
    <w:rsid w:val="00A23991"/>
    <w:rsid w:val="00A244DA"/>
    <w:rsid w:val="00A37A77"/>
    <w:rsid w:val="00A37AE5"/>
    <w:rsid w:val="00A427A9"/>
    <w:rsid w:val="00A455EA"/>
    <w:rsid w:val="00A537B9"/>
    <w:rsid w:val="00A603F1"/>
    <w:rsid w:val="00A612EA"/>
    <w:rsid w:val="00A63426"/>
    <w:rsid w:val="00A650E5"/>
    <w:rsid w:val="00A65DC4"/>
    <w:rsid w:val="00A65FDD"/>
    <w:rsid w:val="00A71A8A"/>
    <w:rsid w:val="00A72B55"/>
    <w:rsid w:val="00A779D7"/>
    <w:rsid w:val="00A83381"/>
    <w:rsid w:val="00A87845"/>
    <w:rsid w:val="00A90A84"/>
    <w:rsid w:val="00A91B9B"/>
    <w:rsid w:val="00A92908"/>
    <w:rsid w:val="00A92B7D"/>
    <w:rsid w:val="00A97726"/>
    <w:rsid w:val="00AA0537"/>
    <w:rsid w:val="00AA1470"/>
    <w:rsid w:val="00AA436B"/>
    <w:rsid w:val="00AB1324"/>
    <w:rsid w:val="00AB4C6B"/>
    <w:rsid w:val="00AC396F"/>
    <w:rsid w:val="00AC426C"/>
    <w:rsid w:val="00AC7495"/>
    <w:rsid w:val="00AD0AC5"/>
    <w:rsid w:val="00AD37A2"/>
    <w:rsid w:val="00AE1D10"/>
    <w:rsid w:val="00AE4EF9"/>
    <w:rsid w:val="00AE5E5B"/>
    <w:rsid w:val="00AF15B0"/>
    <w:rsid w:val="00AF474B"/>
    <w:rsid w:val="00AF5DAC"/>
    <w:rsid w:val="00B06195"/>
    <w:rsid w:val="00B22173"/>
    <w:rsid w:val="00B339CC"/>
    <w:rsid w:val="00B428D1"/>
    <w:rsid w:val="00B53F8B"/>
    <w:rsid w:val="00B55CBB"/>
    <w:rsid w:val="00B61E3B"/>
    <w:rsid w:val="00B6370B"/>
    <w:rsid w:val="00B65E26"/>
    <w:rsid w:val="00B716B4"/>
    <w:rsid w:val="00B74AC8"/>
    <w:rsid w:val="00B77E91"/>
    <w:rsid w:val="00B84C26"/>
    <w:rsid w:val="00B94EFD"/>
    <w:rsid w:val="00BA45CE"/>
    <w:rsid w:val="00BA7D76"/>
    <w:rsid w:val="00BB154C"/>
    <w:rsid w:val="00BB366A"/>
    <w:rsid w:val="00BC06C9"/>
    <w:rsid w:val="00BD24C0"/>
    <w:rsid w:val="00BD3921"/>
    <w:rsid w:val="00BD7727"/>
    <w:rsid w:val="00BF2AD9"/>
    <w:rsid w:val="00BF322C"/>
    <w:rsid w:val="00BF3915"/>
    <w:rsid w:val="00BF582D"/>
    <w:rsid w:val="00C006F1"/>
    <w:rsid w:val="00C048D0"/>
    <w:rsid w:val="00C05656"/>
    <w:rsid w:val="00C057A8"/>
    <w:rsid w:val="00C05DF6"/>
    <w:rsid w:val="00C073FC"/>
    <w:rsid w:val="00C07FE8"/>
    <w:rsid w:val="00C203D9"/>
    <w:rsid w:val="00C27A26"/>
    <w:rsid w:val="00C3351B"/>
    <w:rsid w:val="00C34EE2"/>
    <w:rsid w:val="00C46F97"/>
    <w:rsid w:val="00C508AE"/>
    <w:rsid w:val="00C51201"/>
    <w:rsid w:val="00C51E74"/>
    <w:rsid w:val="00C54F6B"/>
    <w:rsid w:val="00C5688E"/>
    <w:rsid w:val="00C6134C"/>
    <w:rsid w:val="00C63F9C"/>
    <w:rsid w:val="00C64580"/>
    <w:rsid w:val="00C71906"/>
    <w:rsid w:val="00C72528"/>
    <w:rsid w:val="00C75579"/>
    <w:rsid w:val="00C8385A"/>
    <w:rsid w:val="00C946FA"/>
    <w:rsid w:val="00CB221C"/>
    <w:rsid w:val="00CB239F"/>
    <w:rsid w:val="00CB30EB"/>
    <w:rsid w:val="00CB55D2"/>
    <w:rsid w:val="00CC15ED"/>
    <w:rsid w:val="00CC6D60"/>
    <w:rsid w:val="00CD5E56"/>
    <w:rsid w:val="00CE0DDB"/>
    <w:rsid w:val="00CE13B5"/>
    <w:rsid w:val="00CE6C76"/>
    <w:rsid w:val="00CF42DD"/>
    <w:rsid w:val="00CF5117"/>
    <w:rsid w:val="00CF6E0C"/>
    <w:rsid w:val="00CF7C5D"/>
    <w:rsid w:val="00D07FDF"/>
    <w:rsid w:val="00D110AC"/>
    <w:rsid w:val="00D176AC"/>
    <w:rsid w:val="00D23F15"/>
    <w:rsid w:val="00D25E53"/>
    <w:rsid w:val="00D26BEC"/>
    <w:rsid w:val="00D27BC9"/>
    <w:rsid w:val="00D3494D"/>
    <w:rsid w:val="00D373BD"/>
    <w:rsid w:val="00D46083"/>
    <w:rsid w:val="00D46FD1"/>
    <w:rsid w:val="00D54206"/>
    <w:rsid w:val="00D55946"/>
    <w:rsid w:val="00D74417"/>
    <w:rsid w:val="00D74B0A"/>
    <w:rsid w:val="00D82521"/>
    <w:rsid w:val="00D86677"/>
    <w:rsid w:val="00D879D1"/>
    <w:rsid w:val="00D921B0"/>
    <w:rsid w:val="00D939C2"/>
    <w:rsid w:val="00D946BE"/>
    <w:rsid w:val="00DA1086"/>
    <w:rsid w:val="00DA624F"/>
    <w:rsid w:val="00DA6643"/>
    <w:rsid w:val="00DB7E3D"/>
    <w:rsid w:val="00DC283F"/>
    <w:rsid w:val="00DD0833"/>
    <w:rsid w:val="00DD0E1B"/>
    <w:rsid w:val="00DD30CD"/>
    <w:rsid w:val="00DD4D09"/>
    <w:rsid w:val="00DD758A"/>
    <w:rsid w:val="00DD7FA6"/>
    <w:rsid w:val="00DE4F73"/>
    <w:rsid w:val="00DF0307"/>
    <w:rsid w:val="00DF2B6A"/>
    <w:rsid w:val="00E007CE"/>
    <w:rsid w:val="00E15EF1"/>
    <w:rsid w:val="00E163C6"/>
    <w:rsid w:val="00E1718B"/>
    <w:rsid w:val="00E222F0"/>
    <w:rsid w:val="00E23CF5"/>
    <w:rsid w:val="00E23FDF"/>
    <w:rsid w:val="00E2647B"/>
    <w:rsid w:val="00E317BB"/>
    <w:rsid w:val="00E40A6A"/>
    <w:rsid w:val="00E44A7A"/>
    <w:rsid w:val="00E526D3"/>
    <w:rsid w:val="00E54E3B"/>
    <w:rsid w:val="00E60801"/>
    <w:rsid w:val="00E635C2"/>
    <w:rsid w:val="00E637BE"/>
    <w:rsid w:val="00E64C56"/>
    <w:rsid w:val="00E664F0"/>
    <w:rsid w:val="00E67E28"/>
    <w:rsid w:val="00E70A85"/>
    <w:rsid w:val="00E7146E"/>
    <w:rsid w:val="00E818C7"/>
    <w:rsid w:val="00E8580E"/>
    <w:rsid w:val="00E8726B"/>
    <w:rsid w:val="00E92250"/>
    <w:rsid w:val="00E92E3E"/>
    <w:rsid w:val="00E94745"/>
    <w:rsid w:val="00EC1976"/>
    <w:rsid w:val="00EC229A"/>
    <w:rsid w:val="00EC325E"/>
    <w:rsid w:val="00EC4F81"/>
    <w:rsid w:val="00ED4C64"/>
    <w:rsid w:val="00ED660A"/>
    <w:rsid w:val="00EE2E30"/>
    <w:rsid w:val="00EF2706"/>
    <w:rsid w:val="00EF375E"/>
    <w:rsid w:val="00EF5C01"/>
    <w:rsid w:val="00EF60C4"/>
    <w:rsid w:val="00F135EC"/>
    <w:rsid w:val="00F1577B"/>
    <w:rsid w:val="00F16B41"/>
    <w:rsid w:val="00F211D5"/>
    <w:rsid w:val="00F22048"/>
    <w:rsid w:val="00F24092"/>
    <w:rsid w:val="00F307D9"/>
    <w:rsid w:val="00F30BDA"/>
    <w:rsid w:val="00F44F18"/>
    <w:rsid w:val="00F57210"/>
    <w:rsid w:val="00F6091A"/>
    <w:rsid w:val="00F61707"/>
    <w:rsid w:val="00F627F2"/>
    <w:rsid w:val="00F6694A"/>
    <w:rsid w:val="00F673D0"/>
    <w:rsid w:val="00F71AF4"/>
    <w:rsid w:val="00F7290F"/>
    <w:rsid w:val="00F7357B"/>
    <w:rsid w:val="00F92092"/>
    <w:rsid w:val="00F97D9A"/>
    <w:rsid w:val="00FA393F"/>
    <w:rsid w:val="00FA471F"/>
    <w:rsid w:val="00FA75D6"/>
    <w:rsid w:val="00FC45F8"/>
    <w:rsid w:val="00FC4C89"/>
    <w:rsid w:val="00FC5294"/>
    <w:rsid w:val="00FC795F"/>
    <w:rsid w:val="00FE2A1A"/>
    <w:rsid w:val="00FF0E64"/>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CC0F-242E-418B-AAA7-FBAB73D6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2019-07-19T15:15:00Z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