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A2" w:rsidRDefault="00215BA2" w:rsidP="00215BA2">
      <w:pPr>
        <w:jc w:val="center"/>
        <w:rPr>
          <w:sz w:val="24"/>
          <w:szCs w:val="24"/>
        </w:rPr>
      </w:pPr>
    </w:p>
    <w:p w:rsidR="00436BE1" w:rsidRDefault="00436BE1" w:rsidP="00215BA2">
      <w:pPr>
        <w:jc w:val="center"/>
        <w:rPr>
          <w:sz w:val="24"/>
          <w:szCs w:val="24"/>
        </w:rPr>
      </w:pPr>
    </w:p>
    <w:p w:rsidR="00436BE1" w:rsidRDefault="00436BE1" w:rsidP="00215BA2">
      <w:pPr>
        <w:jc w:val="center"/>
        <w:rPr>
          <w:sz w:val="24"/>
          <w:szCs w:val="24"/>
        </w:rPr>
      </w:pPr>
    </w:p>
    <w:p w:rsidR="00057EA3" w:rsidRPr="00215BA2" w:rsidRDefault="00E87100" w:rsidP="00215BA2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</w:t>
      </w:r>
      <w:r w:rsidR="00215BA2" w:rsidRPr="00215BA2">
        <w:rPr>
          <w:sz w:val="24"/>
          <w:szCs w:val="24"/>
        </w:rPr>
        <w:t xml:space="preserve"> Meeting</w:t>
      </w:r>
    </w:p>
    <w:p w:rsidR="00215BA2" w:rsidRPr="00215BA2" w:rsidRDefault="00215BA2" w:rsidP="00215BA2">
      <w:pPr>
        <w:jc w:val="center"/>
        <w:rPr>
          <w:sz w:val="24"/>
          <w:szCs w:val="24"/>
        </w:rPr>
      </w:pPr>
      <w:r w:rsidRPr="00215BA2">
        <w:rPr>
          <w:sz w:val="24"/>
          <w:szCs w:val="24"/>
        </w:rPr>
        <w:t>Hauser Lake Fire Station</w:t>
      </w:r>
    </w:p>
    <w:p w:rsidR="00215BA2" w:rsidRDefault="00215BA2" w:rsidP="00215BA2">
      <w:pPr>
        <w:jc w:val="center"/>
        <w:rPr>
          <w:sz w:val="24"/>
          <w:szCs w:val="24"/>
        </w:rPr>
      </w:pPr>
      <w:r w:rsidRPr="00215BA2">
        <w:rPr>
          <w:sz w:val="24"/>
          <w:szCs w:val="24"/>
        </w:rPr>
        <w:t>August 20, 2020</w:t>
      </w:r>
    </w:p>
    <w:p w:rsidR="00215BA2" w:rsidRDefault="00215BA2" w:rsidP="00215BA2">
      <w:pPr>
        <w:jc w:val="center"/>
        <w:rPr>
          <w:sz w:val="24"/>
          <w:szCs w:val="24"/>
        </w:rPr>
      </w:pPr>
    </w:p>
    <w:p w:rsidR="00436BE1" w:rsidRDefault="00436BE1" w:rsidP="00215BA2">
      <w:pPr>
        <w:jc w:val="center"/>
        <w:rPr>
          <w:sz w:val="24"/>
          <w:szCs w:val="24"/>
        </w:rPr>
      </w:pPr>
      <w:bookmarkStart w:id="0" w:name="_GoBack"/>
      <w:bookmarkEnd w:id="0"/>
    </w:p>
    <w:p w:rsidR="00215BA2" w:rsidRPr="00215BA2" w:rsidRDefault="00215BA2" w:rsidP="00215BA2">
      <w:pPr>
        <w:rPr>
          <w:sz w:val="24"/>
          <w:szCs w:val="24"/>
        </w:rPr>
      </w:pPr>
      <w:r>
        <w:rPr>
          <w:sz w:val="24"/>
          <w:szCs w:val="24"/>
        </w:rPr>
        <w:t>RE:  Hauser View Booster Station</w:t>
      </w:r>
    </w:p>
    <w:p w:rsidR="00215BA2" w:rsidRPr="00215BA2" w:rsidRDefault="00215BA2" w:rsidP="00664967">
      <w:pPr>
        <w:rPr>
          <w:sz w:val="24"/>
          <w:szCs w:val="24"/>
        </w:rPr>
      </w:pPr>
    </w:p>
    <w:p w:rsidR="00215BA2" w:rsidRDefault="00215BA2" w:rsidP="00664967">
      <w:pPr>
        <w:rPr>
          <w:sz w:val="24"/>
          <w:szCs w:val="24"/>
        </w:rPr>
      </w:pPr>
      <w:r w:rsidRPr="00215BA2">
        <w:rPr>
          <w:sz w:val="24"/>
          <w:szCs w:val="24"/>
        </w:rPr>
        <w:t>The mee</w:t>
      </w:r>
      <w:r w:rsidR="00E87100">
        <w:rPr>
          <w:sz w:val="24"/>
          <w:szCs w:val="24"/>
        </w:rPr>
        <w:t>ting was called to order at 7:05</w:t>
      </w:r>
      <w:r w:rsidRPr="00215BA2">
        <w:rPr>
          <w:sz w:val="24"/>
          <w:szCs w:val="24"/>
        </w:rPr>
        <w:t xml:space="preserve"> p.m. by President Larry Simms.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Board</w:t>
      </w:r>
    </w:p>
    <w:p w:rsidR="00215BA2" w:rsidRDefault="00215BA2" w:rsidP="00664967">
      <w:pPr>
        <w:rPr>
          <w:sz w:val="24"/>
          <w:szCs w:val="24"/>
        </w:rPr>
      </w:pPr>
      <w:proofErr w:type="spellEnd"/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Don Evans, Wes Michael, Joe Wachter, Todd </w:t>
      </w:r>
      <w:proofErr w:type="spellStart"/>
      <w:r>
        <w:rPr>
          <w:sz w:val="24"/>
          <w:szCs w:val="24"/>
        </w:rPr>
        <w:t>Wendle</w:t>
      </w:r>
      <w:proofErr w:type="spellEnd"/>
      <w:r>
        <w:rPr>
          <w:sz w:val="24"/>
          <w:szCs w:val="24"/>
        </w:rPr>
        <w:t xml:space="preserve"> and Operations Supervisor Terry Leigh were present.   Members Richard Brandt, Brian Davis, Steve Frank, Tyson and Katie Graves, Whitney Hazel,</w:t>
      </w:r>
      <w:r w:rsidR="00AE5922">
        <w:rPr>
          <w:sz w:val="24"/>
          <w:szCs w:val="24"/>
        </w:rPr>
        <w:t xml:space="preserve"> Greg Savage, and Brian Tuttle were</w:t>
      </w:r>
    </w:p>
    <w:p w:rsidR="00AE5922" w:rsidRDefault="00E87100" w:rsidP="006649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present.</w:t>
      </w:r>
    </w:p>
    <w:p w:rsidR="00E87100" w:rsidRDefault="00E87100" w:rsidP="00664967">
      <w:pPr>
        <w:rPr>
          <w:sz w:val="24"/>
          <w:szCs w:val="24"/>
        </w:rPr>
      </w:pPr>
    </w:p>
    <w:p w:rsidR="00E87100" w:rsidRDefault="00E87100" w:rsidP="00664967">
      <w:pPr>
        <w:rPr>
          <w:sz w:val="24"/>
          <w:szCs w:val="24"/>
        </w:rPr>
      </w:pPr>
      <w:r>
        <w:rPr>
          <w:sz w:val="24"/>
          <w:szCs w:val="24"/>
        </w:rPr>
        <w:t xml:space="preserve">This is an informal meeting to find a solution to the low water pressure Hauser View residents are experiencing.  </w:t>
      </w:r>
      <w:r w:rsidR="00495DCC">
        <w:rPr>
          <w:sz w:val="24"/>
          <w:szCs w:val="24"/>
        </w:rPr>
        <w:t>There was discussion on how to get the water pressure above 40 psi.</w:t>
      </w:r>
    </w:p>
    <w:p w:rsidR="00495DCC" w:rsidRDefault="00495DCC" w:rsidP="00664967">
      <w:pPr>
        <w:rPr>
          <w:sz w:val="24"/>
          <w:szCs w:val="24"/>
        </w:rPr>
      </w:pPr>
    </w:p>
    <w:p w:rsidR="00495DCC" w:rsidRDefault="00495DCC" w:rsidP="00664967">
      <w:pPr>
        <w:rPr>
          <w:sz w:val="24"/>
          <w:szCs w:val="24"/>
        </w:rPr>
      </w:pPr>
      <w:r>
        <w:rPr>
          <w:sz w:val="24"/>
          <w:szCs w:val="24"/>
        </w:rPr>
        <w:t>There was discussion as to why the booster pump had been turned off and it was</w:t>
      </w:r>
    </w:p>
    <w:p w:rsidR="00495DCC" w:rsidRDefault="00495DCC" w:rsidP="006649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agreed</w:t>
      </w:r>
      <w:proofErr w:type="gramEnd"/>
      <w:r>
        <w:rPr>
          <w:sz w:val="24"/>
          <w:szCs w:val="24"/>
        </w:rPr>
        <w:t xml:space="preserve"> to turn it on for now.</w:t>
      </w:r>
    </w:p>
    <w:p w:rsidR="00495DCC" w:rsidRDefault="00495DCC" w:rsidP="00664967">
      <w:pPr>
        <w:rPr>
          <w:sz w:val="24"/>
          <w:szCs w:val="24"/>
        </w:rPr>
      </w:pPr>
    </w:p>
    <w:p w:rsidR="00495DCC" w:rsidRPr="00215BA2" w:rsidRDefault="00495DCC" w:rsidP="00664967">
      <w:pPr>
        <w:rPr>
          <w:sz w:val="24"/>
          <w:szCs w:val="24"/>
        </w:rPr>
      </w:pPr>
      <w:r>
        <w:rPr>
          <w:sz w:val="24"/>
          <w:szCs w:val="24"/>
        </w:rPr>
        <w:t>The meeting was adjourned at 7:40 p.m.</w:t>
      </w:r>
    </w:p>
    <w:p w:rsidR="00215BA2" w:rsidRDefault="00215BA2" w:rsidP="00664967">
      <w:pPr>
        <w:rPr>
          <w:b/>
          <w:sz w:val="24"/>
          <w:szCs w:val="24"/>
        </w:rPr>
      </w:pPr>
    </w:p>
    <w:p w:rsidR="00215BA2" w:rsidRDefault="00215BA2" w:rsidP="00664967">
      <w:pPr>
        <w:rPr>
          <w:b/>
          <w:sz w:val="24"/>
          <w:szCs w:val="24"/>
        </w:rPr>
      </w:pPr>
    </w:p>
    <w:p w:rsidR="00215BA2" w:rsidRPr="006A7ED8" w:rsidRDefault="00215BA2" w:rsidP="00664967">
      <w:pPr>
        <w:rPr>
          <w:b/>
          <w:sz w:val="24"/>
          <w:szCs w:val="24"/>
        </w:rPr>
      </w:pPr>
    </w:p>
    <w:sectPr w:rsidR="00215BA2" w:rsidRPr="006A7ED8" w:rsidSect="00FF0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59" w:rsidRDefault="005F4059">
      <w:r>
        <w:separator/>
      </w:r>
    </w:p>
  </w:endnote>
  <w:endnote w:type="continuationSeparator" w:id="0">
    <w:p w:rsidR="005F4059" w:rsidRDefault="005F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59" w:rsidRDefault="005F4059">
      <w:r>
        <w:separator/>
      </w:r>
    </w:p>
  </w:footnote>
  <w:footnote w:type="continuationSeparator" w:id="0">
    <w:p w:rsidR="005F4059" w:rsidRDefault="005F4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95" w:rsidRDefault="000E6495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1B040B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215BA2">
      <w:rPr>
        <w:noProof/>
      </w:rPr>
      <w:t>August 26, 2020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24570" wp14:editId="762ECC8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:rsidR="00B72873" w:rsidRDefault="00B72873" w:rsidP="0078348C">
    <w:pPr>
      <w:framePr w:w="6180" w:h="753" w:hSpace="187" w:vSpace="187" w:wrap="notBeside" w:vAnchor="page" w:hAnchor="page" w:x="3561" w:y="831" w:anchorLock="1"/>
      <w:ind w:left="-907" w:right="-979"/>
      <w:contextualSpacing/>
      <w:jc w:val="center"/>
      <w:rPr>
        <w:b/>
      </w:rPr>
    </w:pPr>
    <w:r>
      <w:rPr>
        <w:b/>
      </w:rPr>
      <w:t>8462 N Cloverleaf Road</w:t>
    </w:r>
  </w:p>
  <w:p w:rsidR="00B72873" w:rsidRDefault="00B72873" w:rsidP="0078348C">
    <w:pPr>
      <w:framePr w:w="6180" w:h="753" w:hSpace="187" w:vSpace="187" w:wrap="notBeside" w:vAnchor="page" w:hAnchor="page" w:x="3561" w:y="831" w:anchorLock="1"/>
      <w:ind w:left="-907" w:right="-979"/>
      <w:contextualSpacing/>
      <w:jc w:val="center"/>
      <w:rPr>
        <w:b/>
      </w:rPr>
    </w:pPr>
    <w:r>
      <w:rPr>
        <w:b/>
      </w:rPr>
      <w:t>Hauser, ID 83854</w:t>
    </w:r>
  </w:p>
  <w:p w:rsidR="00E8726B" w:rsidRPr="00FF0E64" w:rsidRDefault="00B72873" w:rsidP="0078348C">
    <w:pPr>
      <w:framePr w:w="6180" w:h="753" w:hSpace="187" w:vSpace="187" w:wrap="notBeside" w:vAnchor="page" w:hAnchor="page" w:x="3561" w:y="831" w:anchorLock="1"/>
      <w:ind w:left="-907" w:right="-979"/>
      <w:contextualSpacing/>
      <w:jc w:val="center"/>
      <w:rPr>
        <w:b/>
      </w:rPr>
    </w:pPr>
    <w:r>
      <w:rPr>
        <w:b/>
      </w:rPr>
      <w:t xml:space="preserve"> </w:t>
    </w:r>
    <w:r w:rsidR="00E8726B">
      <w:rPr>
        <w:b/>
      </w:rPr>
      <w:t>(208) 773-7760</w:t>
    </w:r>
  </w:p>
  <w:p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81"/>
    <w:rsid w:val="00002FC3"/>
    <w:rsid w:val="00016447"/>
    <w:rsid w:val="00023225"/>
    <w:rsid w:val="00034D91"/>
    <w:rsid w:val="00045464"/>
    <w:rsid w:val="00057EA3"/>
    <w:rsid w:val="00061119"/>
    <w:rsid w:val="00077B88"/>
    <w:rsid w:val="000854BF"/>
    <w:rsid w:val="000A2E8A"/>
    <w:rsid w:val="000C4F6C"/>
    <w:rsid w:val="000E6495"/>
    <w:rsid w:val="000E7887"/>
    <w:rsid w:val="00135D07"/>
    <w:rsid w:val="001745ED"/>
    <w:rsid w:val="001B040B"/>
    <w:rsid w:val="001B5E8B"/>
    <w:rsid w:val="001E045A"/>
    <w:rsid w:val="00203FA7"/>
    <w:rsid w:val="00210915"/>
    <w:rsid w:val="00215BA2"/>
    <w:rsid w:val="00231D1B"/>
    <w:rsid w:val="002502BA"/>
    <w:rsid w:val="0025462F"/>
    <w:rsid w:val="00263381"/>
    <w:rsid w:val="00273CC7"/>
    <w:rsid w:val="002905AC"/>
    <w:rsid w:val="00290E96"/>
    <w:rsid w:val="002A636A"/>
    <w:rsid w:val="002B73FC"/>
    <w:rsid w:val="002D579D"/>
    <w:rsid w:val="002E11B8"/>
    <w:rsid w:val="003064BB"/>
    <w:rsid w:val="00332A6D"/>
    <w:rsid w:val="00344178"/>
    <w:rsid w:val="0037033C"/>
    <w:rsid w:val="00377099"/>
    <w:rsid w:val="00383B75"/>
    <w:rsid w:val="003969E5"/>
    <w:rsid w:val="003D50AD"/>
    <w:rsid w:val="003F7856"/>
    <w:rsid w:val="00422D1B"/>
    <w:rsid w:val="00436BE1"/>
    <w:rsid w:val="004379A0"/>
    <w:rsid w:val="00463400"/>
    <w:rsid w:val="004639AD"/>
    <w:rsid w:val="00463E8D"/>
    <w:rsid w:val="0047173B"/>
    <w:rsid w:val="00480AAB"/>
    <w:rsid w:val="00491011"/>
    <w:rsid w:val="00495DCC"/>
    <w:rsid w:val="004975B4"/>
    <w:rsid w:val="004A6C07"/>
    <w:rsid w:val="004B0938"/>
    <w:rsid w:val="004B55A1"/>
    <w:rsid w:val="004C4E74"/>
    <w:rsid w:val="004C6E20"/>
    <w:rsid w:val="004E4046"/>
    <w:rsid w:val="004E6255"/>
    <w:rsid w:val="00533DA9"/>
    <w:rsid w:val="005354BD"/>
    <w:rsid w:val="00535AE8"/>
    <w:rsid w:val="00545C0C"/>
    <w:rsid w:val="00571C38"/>
    <w:rsid w:val="00580BA9"/>
    <w:rsid w:val="00587BEA"/>
    <w:rsid w:val="005E5B00"/>
    <w:rsid w:val="005E6F98"/>
    <w:rsid w:val="005F16A7"/>
    <w:rsid w:val="005F4059"/>
    <w:rsid w:val="006002AB"/>
    <w:rsid w:val="0061733A"/>
    <w:rsid w:val="00625B15"/>
    <w:rsid w:val="0064582D"/>
    <w:rsid w:val="00651CCB"/>
    <w:rsid w:val="0065280A"/>
    <w:rsid w:val="0065682E"/>
    <w:rsid w:val="0065707F"/>
    <w:rsid w:val="00657AAD"/>
    <w:rsid w:val="00664967"/>
    <w:rsid w:val="00677B29"/>
    <w:rsid w:val="006832E5"/>
    <w:rsid w:val="00685198"/>
    <w:rsid w:val="00690FA1"/>
    <w:rsid w:val="006A7ED8"/>
    <w:rsid w:val="006B7D7D"/>
    <w:rsid w:val="006C1145"/>
    <w:rsid w:val="006C1723"/>
    <w:rsid w:val="006C5136"/>
    <w:rsid w:val="006E2ACF"/>
    <w:rsid w:val="006E3C9F"/>
    <w:rsid w:val="0071524A"/>
    <w:rsid w:val="00722A50"/>
    <w:rsid w:val="0073000A"/>
    <w:rsid w:val="00735BCC"/>
    <w:rsid w:val="00752EAF"/>
    <w:rsid w:val="0075336C"/>
    <w:rsid w:val="00761625"/>
    <w:rsid w:val="0078348C"/>
    <w:rsid w:val="00786D56"/>
    <w:rsid w:val="00796EA6"/>
    <w:rsid w:val="007B28C1"/>
    <w:rsid w:val="007B5134"/>
    <w:rsid w:val="007D1F1B"/>
    <w:rsid w:val="007D59BA"/>
    <w:rsid w:val="007E70CE"/>
    <w:rsid w:val="008018B9"/>
    <w:rsid w:val="00825895"/>
    <w:rsid w:val="00853C76"/>
    <w:rsid w:val="00872055"/>
    <w:rsid w:val="008865E4"/>
    <w:rsid w:val="00893FF8"/>
    <w:rsid w:val="008C5F82"/>
    <w:rsid w:val="008E7C99"/>
    <w:rsid w:val="00907580"/>
    <w:rsid w:val="0093162E"/>
    <w:rsid w:val="00956E55"/>
    <w:rsid w:val="00957A22"/>
    <w:rsid w:val="009A0630"/>
    <w:rsid w:val="009A25F2"/>
    <w:rsid w:val="009A440B"/>
    <w:rsid w:val="009A632E"/>
    <w:rsid w:val="009F1D8A"/>
    <w:rsid w:val="00A1118E"/>
    <w:rsid w:val="00A22552"/>
    <w:rsid w:val="00A27166"/>
    <w:rsid w:val="00A537B9"/>
    <w:rsid w:val="00A61F07"/>
    <w:rsid w:val="00A71A8A"/>
    <w:rsid w:val="00A73C9B"/>
    <w:rsid w:val="00A8201E"/>
    <w:rsid w:val="00A90A83"/>
    <w:rsid w:val="00AC396F"/>
    <w:rsid w:val="00AC769E"/>
    <w:rsid w:val="00AC7E87"/>
    <w:rsid w:val="00AD0AC5"/>
    <w:rsid w:val="00AE5922"/>
    <w:rsid w:val="00B049AE"/>
    <w:rsid w:val="00B12420"/>
    <w:rsid w:val="00B22173"/>
    <w:rsid w:val="00B22C69"/>
    <w:rsid w:val="00B23A80"/>
    <w:rsid w:val="00B2448B"/>
    <w:rsid w:val="00B339CC"/>
    <w:rsid w:val="00B53C33"/>
    <w:rsid w:val="00B72873"/>
    <w:rsid w:val="00B77E91"/>
    <w:rsid w:val="00B84C26"/>
    <w:rsid w:val="00B86639"/>
    <w:rsid w:val="00BD65B5"/>
    <w:rsid w:val="00C12F15"/>
    <w:rsid w:val="00C508AE"/>
    <w:rsid w:val="00C558FD"/>
    <w:rsid w:val="00C5690D"/>
    <w:rsid w:val="00C57A96"/>
    <w:rsid w:val="00C65244"/>
    <w:rsid w:val="00C932E9"/>
    <w:rsid w:val="00C9461B"/>
    <w:rsid w:val="00CA7801"/>
    <w:rsid w:val="00CB239F"/>
    <w:rsid w:val="00CB325E"/>
    <w:rsid w:val="00CB42AB"/>
    <w:rsid w:val="00CD2F44"/>
    <w:rsid w:val="00CF3FC1"/>
    <w:rsid w:val="00CF5117"/>
    <w:rsid w:val="00D0075C"/>
    <w:rsid w:val="00D16C2C"/>
    <w:rsid w:val="00D232D3"/>
    <w:rsid w:val="00D33B18"/>
    <w:rsid w:val="00D3494D"/>
    <w:rsid w:val="00D46083"/>
    <w:rsid w:val="00D71424"/>
    <w:rsid w:val="00D82521"/>
    <w:rsid w:val="00D86677"/>
    <w:rsid w:val="00D87B2F"/>
    <w:rsid w:val="00D93130"/>
    <w:rsid w:val="00DB7D2C"/>
    <w:rsid w:val="00DD0E1B"/>
    <w:rsid w:val="00DD272D"/>
    <w:rsid w:val="00DE4F73"/>
    <w:rsid w:val="00E007CE"/>
    <w:rsid w:val="00E15EF1"/>
    <w:rsid w:val="00E23FDF"/>
    <w:rsid w:val="00E457EF"/>
    <w:rsid w:val="00E74756"/>
    <w:rsid w:val="00E87100"/>
    <w:rsid w:val="00E8726B"/>
    <w:rsid w:val="00E917E9"/>
    <w:rsid w:val="00E96F25"/>
    <w:rsid w:val="00EA0662"/>
    <w:rsid w:val="00EC325E"/>
    <w:rsid w:val="00EE4334"/>
    <w:rsid w:val="00F221C9"/>
    <w:rsid w:val="00F227E8"/>
    <w:rsid w:val="00F643D8"/>
    <w:rsid w:val="00F673D0"/>
    <w:rsid w:val="00F80042"/>
    <w:rsid w:val="00F94FB0"/>
    <w:rsid w:val="00F96BD9"/>
    <w:rsid w:val="00FB52A7"/>
    <w:rsid w:val="00FE2842"/>
    <w:rsid w:val="00FF0E64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outlineLvl w:val="0"/>
    </w:pPr>
  </w:style>
  <w:style w:type="paragraph" w:styleId="Heading2">
    <w:name w:val="heading 2"/>
    <w:basedOn w:val="HeadingBase"/>
    <w:next w:val="BodyText"/>
    <w:qFormat/>
    <w:pPr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customStyle="1" w:styleId="yiv4841786995msonormal">
    <w:name w:val="yiv4841786995msonormal"/>
    <w:basedOn w:val="Normal"/>
    <w:rsid w:val="008E7C99"/>
    <w:rPr>
      <w:rFonts w:ascii="Times New Roman" w:hAnsi="Times New Roman"/>
      <w:spacing w:val="0"/>
      <w:sz w:val="24"/>
      <w:szCs w:val="24"/>
    </w:rPr>
  </w:style>
  <w:style w:type="paragraph" w:customStyle="1" w:styleId="yiv7825852443msonormal">
    <w:name w:val="yiv7825852443msonormal"/>
    <w:basedOn w:val="Normal"/>
    <w:rsid w:val="00B049AE"/>
    <w:rPr>
      <w:rFonts w:ascii="Times New Roman" w:hAnsi="Times New Roman"/>
      <w:spacing w:val="0"/>
      <w:sz w:val="24"/>
      <w:szCs w:val="24"/>
    </w:rPr>
  </w:style>
  <w:style w:type="paragraph" w:customStyle="1" w:styleId="yiv3821458418msonormal">
    <w:name w:val="yiv3821458418msonormal"/>
    <w:basedOn w:val="Normal"/>
    <w:rsid w:val="007B28C1"/>
    <w:rPr>
      <w:rFonts w:ascii="Times New Roman" w:hAnsi="Times New Roman"/>
      <w:spacing w:val="0"/>
      <w:sz w:val="24"/>
      <w:szCs w:val="24"/>
    </w:rPr>
  </w:style>
  <w:style w:type="paragraph" w:customStyle="1" w:styleId="yiv3821458418msoplaintext">
    <w:name w:val="yiv3821458418msoplaintext"/>
    <w:basedOn w:val="Normal"/>
    <w:rsid w:val="007B28C1"/>
    <w:rPr>
      <w:rFonts w:ascii="Times New Roman" w:hAnsi="Times New Roman"/>
      <w:spacing w:val="0"/>
      <w:sz w:val="24"/>
      <w:szCs w:val="24"/>
    </w:rPr>
  </w:style>
  <w:style w:type="paragraph" w:customStyle="1" w:styleId="yiv4607150097msonormal">
    <w:name w:val="yiv4607150097msonormal"/>
    <w:basedOn w:val="Normal"/>
    <w:rsid w:val="001745ED"/>
    <w:rPr>
      <w:rFonts w:ascii="Times New Roman" w:hAnsi="Times New Roman"/>
      <w:spacing w:val="0"/>
      <w:sz w:val="24"/>
      <w:szCs w:val="24"/>
    </w:rPr>
  </w:style>
  <w:style w:type="table" w:styleId="TableGrid">
    <w:name w:val="Table Grid"/>
    <w:basedOn w:val="TableNormal"/>
    <w:uiPriority w:val="39"/>
    <w:rsid w:val="001B04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dcterms:created xsi:type="dcterms:W3CDTF">2020-08-26T17:29:00Z</dcterms:created>
  <dcterms:modified xsi:type="dcterms:W3CDTF">2020-08-26T22:46:00Z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