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B9" w:rsidRPr="008018B9" w:rsidRDefault="00016447" w:rsidP="001B5E8B">
      <w:pPr>
        <w:pStyle w:val="Date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2F7E9" wp14:editId="2ACDAAA5">
                <wp:simplePos x="0" y="0"/>
                <wp:positionH relativeFrom="column">
                  <wp:posOffset>54610</wp:posOffset>
                </wp:positionH>
                <wp:positionV relativeFrom="paragraph">
                  <wp:posOffset>-602615</wp:posOffset>
                </wp:positionV>
                <wp:extent cx="845185" cy="840105"/>
                <wp:effectExtent l="6985" t="6985" r="1460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4A" w:rsidRDefault="0071524A" w:rsidP="007152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F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-47.45pt;width:66.55pt;height:66.1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" strokecolor="white" strokeweight="1pt">
                <v:textbox style="mso-fit-shape-to-text:t">
                  <w:txbxContent>
                    <w:p w:rsidR="0071524A" w:rsidRDefault="0071524A" w:rsidP="0071524A"/>
                  </w:txbxContent>
                </v:textbox>
              </v:shape>
            </w:pict>
          </mc:Fallback>
        </mc:AlternateContent>
      </w:r>
    </w:p>
    <w:p w:rsidR="0057692F" w:rsidRDefault="0057692F" w:rsidP="0057692F">
      <w:pPr>
        <w:jc w:val="center"/>
        <w:rPr>
          <w:b/>
          <w:sz w:val="28"/>
          <w:szCs w:val="28"/>
        </w:rPr>
      </w:pPr>
    </w:p>
    <w:p w:rsidR="0057692F" w:rsidRDefault="0057692F" w:rsidP="0057692F">
      <w:pPr>
        <w:jc w:val="center"/>
        <w:rPr>
          <w:b/>
          <w:sz w:val="28"/>
          <w:szCs w:val="28"/>
        </w:rPr>
      </w:pPr>
    </w:p>
    <w:p w:rsidR="0057692F" w:rsidRPr="0061370F" w:rsidRDefault="0057692F" w:rsidP="0057692F">
      <w:pPr>
        <w:jc w:val="center"/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AGENDA</w:t>
      </w:r>
    </w:p>
    <w:p w:rsidR="0057692F" w:rsidRPr="0061370F" w:rsidRDefault="0057692F" w:rsidP="0057692F">
      <w:pPr>
        <w:jc w:val="center"/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ANNUAL MEETING</w:t>
      </w:r>
    </w:p>
    <w:p w:rsidR="0057692F" w:rsidRDefault="00C17DF7" w:rsidP="0057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4, 2021</w:t>
      </w:r>
    </w:p>
    <w:p w:rsidR="00EC13CE" w:rsidRDefault="000931B7" w:rsidP="00576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Hauser Lake Fire Station</w:t>
      </w:r>
      <w:bookmarkStart w:id="0" w:name="_GoBack"/>
      <w:bookmarkEnd w:id="0"/>
    </w:p>
    <w:p w:rsidR="0057692F" w:rsidRPr="0061370F" w:rsidRDefault="0057692F" w:rsidP="0057692F">
      <w:pPr>
        <w:jc w:val="center"/>
        <w:rPr>
          <w:b/>
          <w:sz w:val="28"/>
          <w:szCs w:val="28"/>
        </w:rPr>
      </w:pPr>
      <w:smartTag w:uri="urn:schemas-microsoft-com:office:smarttags" w:element="time">
        <w:smartTagPr>
          <w:attr w:name="Minute" w:val="0"/>
          <w:attr w:name="Hour" w:val="19"/>
        </w:smartTagPr>
        <w:r w:rsidRPr="0061370F">
          <w:rPr>
            <w:b/>
            <w:sz w:val="28"/>
            <w:szCs w:val="28"/>
          </w:rPr>
          <w:t>7:00 p.m.</w:t>
        </w:r>
      </w:smartTag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Default="0057692F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:rsidR="0041308C" w:rsidRDefault="0041308C" w:rsidP="0057692F">
      <w:pPr>
        <w:rPr>
          <w:b/>
          <w:sz w:val="28"/>
          <w:szCs w:val="28"/>
        </w:rPr>
      </w:pPr>
    </w:p>
    <w:p w:rsidR="0041308C" w:rsidRDefault="00D3378A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Appointment of Director</w:t>
      </w:r>
      <w:r w:rsidR="00C17DF7">
        <w:rPr>
          <w:b/>
          <w:sz w:val="28"/>
          <w:szCs w:val="28"/>
        </w:rPr>
        <w:t xml:space="preserve">s </w:t>
      </w:r>
    </w:p>
    <w:p w:rsidR="00BB4BE9" w:rsidRDefault="00BB4BE9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Financial Report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Budget</w:t>
      </w:r>
    </w:p>
    <w:p w:rsidR="00BB4BE9" w:rsidRDefault="00BB4BE9" w:rsidP="0057692F">
      <w:pPr>
        <w:rPr>
          <w:b/>
          <w:sz w:val="28"/>
          <w:szCs w:val="28"/>
        </w:rPr>
      </w:pPr>
    </w:p>
    <w:p w:rsidR="00BB4BE9" w:rsidRDefault="00BB4BE9" w:rsidP="00576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Summary/System Updates</w:t>
      </w:r>
    </w:p>
    <w:p w:rsidR="0057692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From the Floor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Old Business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  <w:r w:rsidRPr="0061370F">
        <w:rPr>
          <w:b/>
          <w:sz w:val="28"/>
          <w:szCs w:val="28"/>
        </w:rPr>
        <w:t>New Business</w:t>
      </w:r>
    </w:p>
    <w:p w:rsidR="0057692F" w:rsidRPr="0061370F" w:rsidRDefault="0057692F" w:rsidP="0057692F">
      <w:pPr>
        <w:rPr>
          <w:b/>
          <w:sz w:val="28"/>
          <w:szCs w:val="28"/>
        </w:rPr>
      </w:pPr>
    </w:p>
    <w:p w:rsidR="0057692F" w:rsidRPr="0061370F" w:rsidRDefault="0057692F" w:rsidP="0057692F">
      <w:pPr>
        <w:rPr>
          <w:b/>
          <w:sz w:val="28"/>
          <w:szCs w:val="28"/>
        </w:rPr>
      </w:pPr>
    </w:p>
    <w:p w:rsidR="0071524A" w:rsidRPr="008018B9" w:rsidRDefault="0071524A" w:rsidP="008018B9">
      <w:pPr>
        <w:ind w:firstLine="720"/>
      </w:pPr>
    </w:p>
    <w:sectPr w:rsidR="0071524A" w:rsidRPr="008018B9" w:rsidSect="00FF0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79" w:rsidRDefault="002C2079">
      <w:r>
        <w:separator/>
      </w:r>
    </w:p>
  </w:endnote>
  <w:endnote w:type="continuationSeparator" w:id="0">
    <w:p w:rsidR="002C2079" w:rsidRDefault="002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79" w:rsidRDefault="002C2079">
      <w:r>
        <w:separator/>
      </w:r>
    </w:p>
  </w:footnote>
  <w:footnote w:type="continuationSeparator" w:id="0">
    <w:p w:rsidR="002C2079" w:rsidRDefault="002C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64" w:rsidRDefault="00FF0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5" w:rsidRDefault="000E6495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379A0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931B7">
      <w:rPr>
        <w:noProof/>
      </w:rPr>
      <w:t>April 30, 2021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smartTag w:uri="urn:schemas-microsoft-com:office:smarttags" w:element="place">
      <w:r>
        <w:rPr>
          <w:b/>
        </w:rPr>
        <w:t>PO</w:t>
      </w:r>
    </w:smartTag>
    <w:r>
      <w:rPr>
        <w:b/>
      </w:rPr>
      <w:t xml:space="preserve"> </w:t>
    </w:r>
    <w:smartTag w:uri="urn:schemas-microsoft-com:office:smarttags" w:element="Street">
      <w:smartTag w:uri="urn:schemas-microsoft-com:office:smarttags" w:element="stockticker">
        <w:r>
          <w:rPr>
            <w:b/>
          </w:rPr>
          <w:t>BOX</w:t>
        </w:r>
      </w:smartTag>
      <w:r>
        <w:rPr>
          <w:b/>
        </w:rPr>
        <w:t xml:space="preserve"> 3468</w:t>
      </w:r>
    </w:smartTag>
    <w:r>
      <w:rPr>
        <w:b/>
      </w:rPr>
      <w:t xml:space="preserve">, </w:t>
    </w:r>
    <w:smartTag w:uri="urn:schemas-microsoft-com:office:smarttags" w:element="City">
      <w:r>
        <w:rPr>
          <w:b/>
        </w:rPr>
        <w:t>POST FALLS</w:t>
      </w:r>
    </w:smartTag>
    <w:r>
      <w:rPr>
        <w:b/>
      </w:rPr>
      <w:t xml:space="preserve">, </w:t>
    </w:r>
    <w:smartTag w:uri="urn:schemas-microsoft-com:office:smarttags" w:element="State">
      <w:r>
        <w:rPr>
          <w:b/>
        </w:rPr>
        <w:t>ID</w:t>
      </w:r>
    </w:smartTag>
    <w:r>
      <w:rPr>
        <w:b/>
      </w:rPr>
      <w:t xml:space="preserve">  83877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2F"/>
    <w:rsid w:val="00016447"/>
    <w:rsid w:val="0002102A"/>
    <w:rsid w:val="00034D91"/>
    <w:rsid w:val="00072A0A"/>
    <w:rsid w:val="000931B7"/>
    <w:rsid w:val="000E6495"/>
    <w:rsid w:val="000E7887"/>
    <w:rsid w:val="00120A8B"/>
    <w:rsid w:val="0019628E"/>
    <w:rsid w:val="001B5E8B"/>
    <w:rsid w:val="001D2484"/>
    <w:rsid w:val="00273CC7"/>
    <w:rsid w:val="002C2079"/>
    <w:rsid w:val="002C72D1"/>
    <w:rsid w:val="00317ABD"/>
    <w:rsid w:val="00383B75"/>
    <w:rsid w:val="003C1730"/>
    <w:rsid w:val="0041308C"/>
    <w:rsid w:val="004379A0"/>
    <w:rsid w:val="00463400"/>
    <w:rsid w:val="004639AD"/>
    <w:rsid w:val="00523175"/>
    <w:rsid w:val="00556355"/>
    <w:rsid w:val="00560C4E"/>
    <w:rsid w:val="00571C38"/>
    <w:rsid w:val="0057692F"/>
    <w:rsid w:val="005D6CCF"/>
    <w:rsid w:val="005E6F98"/>
    <w:rsid w:val="006327FC"/>
    <w:rsid w:val="0064582D"/>
    <w:rsid w:val="0065682E"/>
    <w:rsid w:val="0065707F"/>
    <w:rsid w:val="00690FA1"/>
    <w:rsid w:val="00693402"/>
    <w:rsid w:val="006C5136"/>
    <w:rsid w:val="006E3C9F"/>
    <w:rsid w:val="0071524A"/>
    <w:rsid w:val="00722A50"/>
    <w:rsid w:val="0073000A"/>
    <w:rsid w:val="00735BCC"/>
    <w:rsid w:val="007414C3"/>
    <w:rsid w:val="00761625"/>
    <w:rsid w:val="00792624"/>
    <w:rsid w:val="007B5134"/>
    <w:rsid w:val="007D59BA"/>
    <w:rsid w:val="007E70CE"/>
    <w:rsid w:val="008018B9"/>
    <w:rsid w:val="008865E4"/>
    <w:rsid w:val="00893FF8"/>
    <w:rsid w:val="008E002E"/>
    <w:rsid w:val="00904C0F"/>
    <w:rsid w:val="00907580"/>
    <w:rsid w:val="009A25F2"/>
    <w:rsid w:val="009D34F3"/>
    <w:rsid w:val="009F1D8A"/>
    <w:rsid w:val="00A537B9"/>
    <w:rsid w:val="00A6631F"/>
    <w:rsid w:val="00A71A8A"/>
    <w:rsid w:val="00A8109D"/>
    <w:rsid w:val="00AD0AC5"/>
    <w:rsid w:val="00B10136"/>
    <w:rsid w:val="00B22173"/>
    <w:rsid w:val="00B77E91"/>
    <w:rsid w:val="00B84C26"/>
    <w:rsid w:val="00BB4BE9"/>
    <w:rsid w:val="00BE2C0E"/>
    <w:rsid w:val="00C0425E"/>
    <w:rsid w:val="00C17DF7"/>
    <w:rsid w:val="00C508AE"/>
    <w:rsid w:val="00C87557"/>
    <w:rsid w:val="00CB239F"/>
    <w:rsid w:val="00CD379C"/>
    <w:rsid w:val="00CF5117"/>
    <w:rsid w:val="00D3378A"/>
    <w:rsid w:val="00D46083"/>
    <w:rsid w:val="00D54482"/>
    <w:rsid w:val="00D82521"/>
    <w:rsid w:val="00D86677"/>
    <w:rsid w:val="00DD0E1B"/>
    <w:rsid w:val="00DE4F73"/>
    <w:rsid w:val="00E007CE"/>
    <w:rsid w:val="00E23FDF"/>
    <w:rsid w:val="00E8726B"/>
    <w:rsid w:val="00EC13CE"/>
    <w:rsid w:val="00EC325E"/>
    <w:rsid w:val="00F16964"/>
    <w:rsid w:val="00F20DDD"/>
    <w:rsid w:val="00F47F08"/>
    <w:rsid w:val="00F673D0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dcterms:created xsi:type="dcterms:W3CDTF">2014-10-06T14:31:00Z</dcterms:created>
  <dcterms:modified xsi:type="dcterms:W3CDTF">2021-04-30T23:02:00Z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