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B9" w:rsidRPr="008018B9" w:rsidRDefault="00016447" w:rsidP="001B5E8B">
      <w:pPr>
        <w:pStyle w:val="Date"/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2F7E9" wp14:editId="2ACDAAA5">
                <wp:simplePos x="0" y="0"/>
                <wp:positionH relativeFrom="column">
                  <wp:posOffset>54610</wp:posOffset>
                </wp:positionH>
                <wp:positionV relativeFrom="paragraph">
                  <wp:posOffset>-602615</wp:posOffset>
                </wp:positionV>
                <wp:extent cx="845185" cy="840105"/>
                <wp:effectExtent l="6985" t="6985" r="1460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24A" w:rsidRDefault="0071524A" w:rsidP="007152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F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-47.45pt;width:66.55pt;height:66.15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" strokecolor="white" strokeweight="1pt">
                <v:textbox style="mso-fit-shape-to-text:t">
                  <w:txbxContent>
                    <w:p w:rsidR="0071524A" w:rsidRDefault="0071524A" w:rsidP="0071524A"/>
                  </w:txbxContent>
                </v:textbox>
              </v:shape>
            </w:pict>
          </mc:Fallback>
        </mc:AlternateContent>
      </w:r>
    </w:p>
    <w:p w:rsidR="0057692F" w:rsidRDefault="0057692F" w:rsidP="0057692F">
      <w:pPr>
        <w:jc w:val="center"/>
        <w:rPr>
          <w:b/>
          <w:sz w:val="28"/>
          <w:szCs w:val="28"/>
        </w:rPr>
      </w:pPr>
    </w:p>
    <w:p w:rsidR="0057692F" w:rsidRDefault="0057692F" w:rsidP="0057692F">
      <w:pPr>
        <w:jc w:val="center"/>
        <w:rPr>
          <w:b/>
          <w:sz w:val="28"/>
          <w:szCs w:val="28"/>
        </w:rPr>
      </w:pPr>
    </w:p>
    <w:p w:rsidR="0057692F" w:rsidRPr="0061370F" w:rsidRDefault="0057692F" w:rsidP="0057692F">
      <w:pPr>
        <w:jc w:val="center"/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AGENDA</w:t>
      </w:r>
    </w:p>
    <w:p w:rsidR="0057692F" w:rsidRPr="0061370F" w:rsidRDefault="0057692F" w:rsidP="0057692F">
      <w:pPr>
        <w:jc w:val="center"/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ANNUAL MEETING</w:t>
      </w:r>
    </w:p>
    <w:p w:rsidR="0057692F" w:rsidRDefault="00EC13CE" w:rsidP="00576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5, 2020</w:t>
      </w:r>
    </w:p>
    <w:p w:rsidR="00EC13CE" w:rsidRDefault="00EC13CE" w:rsidP="0057692F">
      <w:pPr>
        <w:jc w:val="center"/>
        <w:rPr>
          <w:b/>
          <w:sz w:val="28"/>
          <w:szCs w:val="28"/>
        </w:rPr>
      </w:pPr>
    </w:p>
    <w:p w:rsidR="0057692F" w:rsidRPr="0061370F" w:rsidRDefault="0057692F" w:rsidP="0057692F">
      <w:pPr>
        <w:jc w:val="center"/>
        <w:rPr>
          <w:b/>
          <w:sz w:val="28"/>
          <w:szCs w:val="28"/>
        </w:rPr>
      </w:pPr>
      <w:smartTag w:uri="urn:schemas-microsoft-com:office:smarttags" w:element="time">
        <w:smartTagPr>
          <w:attr w:name="Hour" w:val="19"/>
          <w:attr w:name="Minute" w:val="0"/>
        </w:smartTagPr>
        <w:r w:rsidRPr="0061370F">
          <w:rPr>
            <w:b/>
            <w:sz w:val="28"/>
            <w:szCs w:val="28"/>
          </w:rPr>
          <w:t>7:00 p.m.</w:t>
        </w:r>
      </w:smartTag>
    </w:p>
    <w:p w:rsidR="0057692F" w:rsidRPr="0061370F" w:rsidRDefault="0057692F" w:rsidP="0057692F">
      <w:pPr>
        <w:rPr>
          <w:b/>
          <w:sz w:val="28"/>
          <w:szCs w:val="28"/>
        </w:rPr>
      </w:pPr>
    </w:p>
    <w:p w:rsidR="0057692F" w:rsidRPr="0061370F" w:rsidRDefault="0057692F" w:rsidP="0057692F">
      <w:pPr>
        <w:rPr>
          <w:b/>
          <w:sz w:val="28"/>
          <w:szCs w:val="28"/>
        </w:rPr>
      </w:pPr>
    </w:p>
    <w:p w:rsidR="0057692F" w:rsidRDefault="0057692F" w:rsidP="005769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</w:p>
    <w:p w:rsidR="0041308C" w:rsidRDefault="0041308C" w:rsidP="0057692F">
      <w:pPr>
        <w:rPr>
          <w:b/>
          <w:sz w:val="28"/>
          <w:szCs w:val="28"/>
        </w:rPr>
      </w:pPr>
    </w:p>
    <w:p w:rsidR="0041308C" w:rsidRDefault="00D3378A" w:rsidP="00576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Appointment of Director</w:t>
      </w:r>
      <w:r w:rsidR="00EC13CE">
        <w:rPr>
          <w:b/>
          <w:sz w:val="28"/>
          <w:szCs w:val="28"/>
        </w:rPr>
        <w:t xml:space="preserve">s – Todd </w:t>
      </w:r>
      <w:proofErr w:type="spellStart"/>
      <w:r w:rsidR="00EC13CE">
        <w:rPr>
          <w:b/>
          <w:sz w:val="28"/>
          <w:szCs w:val="28"/>
        </w:rPr>
        <w:t>Wendle</w:t>
      </w:r>
      <w:proofErr w:type="spellEnd"/>
      <w:r w:rsidR="00EC13CE">
        <w:rPr>
          <w:b/>
          <w:sz w:val="28"/>
          <w:szCs w:val="28"/>
        </w:rPr>
        <w:t>/</w:t>
      </w:r>
      <w:r w:rsidR="00A8109D">
        <w:rPr>
          <w:b/>
          <w:sz w:val="28"/>
          <w:szCs w:val="28"/>
        </w:rPr>
        <w:t>Don Evans</w:t>
      </w:r>
      <w:bookmarkStart w:id="0" w:name="_GoBack"/>
      <w:bookmarkEnd w:id="0"/>
    </w:p>
    <w:p w:rsidR="00BB4BE9" w:rsidRDefault="00BB4BE9" w:rsidP="0057692F">
      <w:pPr>
        <w:rPr>
          <w:b/>
          <w:sz w:val="28"/>
          <w:szCs w:val="28"/>
        </w:rPr>
      </w:pPr>
    </w:p>
    <w:p w:rsidR="0002102A" w:rsidRDefault="00BB4BE9" w:rsidP="00576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560C4E" w:rsidRDefault="00560C4E" w:rsidP="0057692F">
      <w:pPr>
        <w:rPr>
          <w:b/>
          <w:sz w:val="28"/>
          <w:szCs w:val="28"/>
        </w:rPr>
      </w:pPr>
    </w:p>
    <w:p w:rsidR="0057692F" w:rsidRPr="0061370F" w:rsidRDefault="0057692F" w:rsidP="0057692F">
      <w:pPr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Financial Report</w:t>
      </w:r>
    </w:p>
    <w:p w:rsidR="0057692F" w:rsidRPr="0061370F" w:rsidRDefault="0057692F" w:rsidP="0057692F">
      <w:pPr>
        <w:rPr>
          <w:b/>
          <w:sz w:val="28"/>
          <w:szCs w:val="28"/>
        </w:rPr>
      </w:pPr>
    </w:p>
    <w:p w:rsidR="0057692F" w:rsidRDefault="0057692F" w:rsidP="0057692F">
      <w:pPr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Budget</w:t>
      </w:r>
    </w:p>
    <w:p w:rsidR="00BB4BE9" w:rsidRDefault="00BB4BE9" w:rsidP="0057692F">
      <w:pPr>
        <w:rPr>
          <w:b/>
          <w:sz w:val="28"/>
          <w:szCs w:val="28"/>
        </w:rPr>
      </w:pPr>
    </w:p>
    <w:p w:rsidR="00BB4BE9" w:rsidRDefault="00BB4BE9" w:rsidP="00576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Annual Summary/System Updates</w:t>
      </w:r>
    </w:p>
    <w:p w:rsidR="0057692F" w:rsidRDefault="0057692F" w:rsidP="0057692F">
      <w:pPr>
        <w:rPr>
          <w:b/>
          <w:sz w:val="28"/>
          <w:szCs w:val="28"/>
        </w:rPr>
      </w:pPr>
    </w:p>
    <w:p w:rsidR="0057692F" w:rsidRPr="0061370F" w:rsidRDefault="0057692F" w:rsidP="0057692F">
      <w:pPr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From the Floor</w:t>
      </w:r>
    </w:p>
    <w:p w:rsidR="0057692F" w:rsidRPr="0061370F" w:rsidRDefault="0057692F" w:rsidP="0057692F">
      <w:pPr>
        <w:rPr>
          <w:b/>
          <w:sz w:val="28"/>
          <w:szCs w:val="28"/>
        </w:rPr>
      </w:pPr>
    </w:p>
    <w:p w:rsidR="0057692F" w:rsidRPr="0061370F" w:rsidRDefault="0057692F" w:rsidP="0057692F">
      <w:pPr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Old Business</w:t>
      </w:r>
    </w:p>
    <w:p w:rsidR="0057692F" w:rsidRPr="0061370F" w:rsidRDefault="0057692F" w:rsidP="0057692F">
      <w:pPr>
        <w:rPr>
          <w:b/>
          <w:sz w:val="28"/>
          <w:szCs w:val="28"/>
        </w:rPr>
      </w:pPr>
    </w:p>
    <w:p w:rsidR="0057692F" w:rsidRPr="0061370F" w:rsidRDefault="0057692F" w:rsidP="0057692F">
      <w:pPr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New Business</w:t>
      </w:r>
    </w:p>
    <w:p w:rsidR="0057692F" w:rsidRPr="0061370F" w:rsidRDefault="0057692F" w:rsidP="0057692F">
      <w:pPr>
        <w:rPr>
          <w:b/>
          <w:sz w:val="28"/>
          <w:szCs w:val="28"/>
        </w:rPr>
      </w:pPr>
    </w:p>
    <w:p w:rsidR="0057692F" w:rsidRPr="0061370F" w:rsidRDefault="0057692F" w:rsidP="0057692F">
      <w:pPr>
        <w:rPr>
          <w:b/>
          <w:sz w:val="28"/>
          <w:szCs w:val="28"/>
        </w:rPr>
      </w:pPr>
    </w:p>
    <w:p w:rsidR="0071524A" w:rsidRPr="008018B9" w:rsidRDefault="0071524A" w:rsidP="008018B9">
      <w:pPr>
        <w:ind w:firstLine="720"/>
      </w:pPr>
    </w:p>
    <w:sectPr w:rsidR="0071524A" w:rsidRPr="008018B9" w:rsidSect="00FF0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36" w:rsidRDefault="00B10136">
      <w:r>
        <w:separator/>
      </w:r>
    </w:p>
  </w:endnote>
  <w:endnote w:type="continuationSeparator" w:id="0">
    <w:p w:rsidR="00B10136" w:rsidRDefault="00B1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4" w:rsidRDefault="00FF0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4" w:rsidRDefault="00FF0E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4" w:rsidRDefault="00FF0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36" w:rsidRDefault="00B10136">
      <w:r>
        <w:separator/>
      </w:r>
    </w:p>
  </w:footnote>
  <w:footnote w:type="continuationSeparator" w:id="0">
    <w:p w:rsidR="00B10136" w:rsidRDefault="00B10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4" w:rsidRDefault="00FF0E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95" w:rsidRDefault="000E6495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379A0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A8109D">
      <w:rPr>
        <w:noProof/>
      </w:rPr>
      <w:t>April 20, 2020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24570" wp14:editId="762ECC8D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stockticker">
      <w:smartTag w:uri="urn:schemas-microsoft-com:office:smarttags" w:element="PlaceType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 w:rsidRPr="00BA0A21">
      <w:rPr>
        <w:b/>
      </w:rPr>
      <w:t xml:space="preserve"> </w:t>
    </w:r>
    <w:smartTag w:uri="urn:schemas-microsoft-com:office:smarttags" w:element="place">
      <w:r>
        <w:rPr>
          <w:b/>
        </w:rPr>
        <w:t>PO</w:t>
      </w:r>
    </w:smartTag>
    <w:r>
      <w:rPr>
        <w:b/>
      </w:rPr>
      <w:t xml:space="preserve"> </w:t>
    </w:r>
    <w:smartTag w:uri="urn:schemas-microsoft-com:office:smarttags" w:element="Street">
      <w:smartTag w:uri="urn:schemas-microsoft-com:office:smarttags" w:element="stockticker">
        <w:r>
          <w:rPr>
            <w:b/>
          </w:rPr>
          <w:t>BOX</w:t>
        </w:r>
      </w:smartTag>
      <w:r>
        <w:rPr>
          <w:b/>
        </w:rPr>
        <w:t xml:space="preserve"> 3468</w:t>
      </w:r>
    </w:smartTag>
    <w:r>
      <w:rPr>
        <w:b/>
      </w:rPr>
      <w:t xml:space="preserve">, </w:t>
    </w:r>
    <w:smartTag w:uri="urn:schemas-microsoft-com:office:smarttags" w:element="City">
      <w:r>
        <w:rPr>
          <w:b/>
        </w:rPr>
        <w:t>POST FALLS</w:t>
      </w:r>
    </w:smartTag>
    <w:r>
      <w:rPr>
        <w:b/>
      </w:rPr>
      <w:t xml:space="preserve">, </w:t>
    </w:r>
    <w:smartTag w:uri="urn:schemas-microsoft-com:office:smarttags" w:element="State">
      <w:r>
        <w:rPr>
          <w:b/>
        </w:rPr>
        <w:t>ID</w:t>
      </w:r>
    </w:smartTag>
    <w:r>
      <w:rPr>
        <w:b/>
      </w:rPr>
      <w:t xml:space="preserve">  83877</w:t>
    </w:r>
  </w:p>
  <w:p w:rsidR="00E8726B" w:rsidRPr="00FF0E64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(208) 773-7760</w:t>
    </w:r>
  </w:p>
  <w:p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2F"/>
    <w:rsid w:val="00016447"/>
    <w:rsid w:val="0002102A"/>
    <w:rsid w:val="00034D91"/>
    <w:rsid w:val="00072A0A"/>
    <w:rsid w:val="000E6495"/>
    <w:rsid w:val="000E7887"/>
    <w:rsid w:val="0019628E"/>
    <w:rsid w:val="001B5E8B"/>
    <w:rsid w:val="001D2484"/>
    <w:rsid w:val="00273CC7"/>
    <w:rsid w:val="002C72D1"/>
    <w:rsid w:val="00317ABD"/>
    <w:rsid w:val="00383B75"/>
    <w:rsid w:val="003C1730"/>
    <w:rsid w:val="0041308C"/>
    <w:rsid w:val="004379A0"/>
    <w:rsid w:val="00463400"/>
    <w:rsid w:val="004639AD"/>
    <w:rsid w:val="00523175"/>
    <w:rsid w:val="00556355"/>
    <w:rsid w:val="00560C4E"/>
    <w:rsid w:val="00571C38"/>
    <w:rsid w:val="0057692F"/>
    <w:rsid w:val="005D6CCF"/>
    <w:rsid w:val="005E6F98"/>
    <w:rsid w:val="006327FC"/>
    <w:rsid w:val="0064582D"/>
    <w:rsid w:val="0065682E"/>
    <w:rsid w:val="0065707F"/>
    <w:rsid w:val="00690FA1"/>
    <w:rsid w:val="006C5136"/>
    <w:rsid w:val="006E3C9F"/>
    <w:rsid w:val="0071524A"/>
    <w:rsid w:val="00722A50"/>
    <w:rsid w:val="0073000A"/>
    <w:rsid w:val="00735BCC"/>
    <w:rsid w:val="00761625"/>
    <w:rsid w:val="00792624"/>
    <w:rsid w:val="007B5134"/>
    <w:rsid w:val="007D59BA"/>
    <w:rsid w:val="007E70CE"/>
    <w:rsid w:val="008018B9"/>
    <w:rsid w:val="008865E4"/>
    <w:rsid w:val="00893FF8"/>
    <w:rsid w:val="008E002E"/>
    <w:rsid w:val="00904C0F"/>
    <w:rsid w:val="00907580"/>
    <w:rsid w:val="009A25F2"/>
    <w:rsid w:val="009D34F3"/>
    <w:rsid w:val="009F1D8A"/>
    <w:rsid w:val="00A537B9"/>
    <w:rsid w:val="00A6631F"/>
    <w:rsid w:val="00A71A8A"/>
    <w:rsid w:val="00A8109D"/>
    <w:rsid w:val="00AD0AC5"/>
    <w:rsid w:val="00B10136"/>
    <w:rsid w:val="00B22173"/>
    <w:rsid w:val="00B77E91"/>
    <w:rsid w:val="00B84C26"/>
    <w:rsid w:val="00BB4BE9"/>
    <w:rsid w:val="00BE2C0E"/>
    <w:rsid w:val="00C0425E"/>
    <w:rsid w:val="00C508AE"/>
    <w:rsid w:val="00C87557"/>
    <w:rsid w:val="00CB239F"/>
    <w:rsid w:val="00CD379C"/>
    <w:rsid w:val="00CF5117"/>
    <w:rsid w:val="00D3378A"/>
    <w:rsid w:val="00D46083"/>
    <w:rsid w:val="00D54482"/>
    <w:rsid w:val="00D82521"/>
    <w:rsid w:val="00D86677"/>
    <w:rsid w:val="00DD0E1B"/>
    <w:rsid w:val="00DE4F73"/>
    <w:rsid w:val="00E007CE"/>
    <w:rsid w:val="00E23FDF"/>
    <w:rsid w:val="00E8726B"/>
    <w:rsid w:val="00EC13CE"/>
    <w:rsid w:val="00EC325E"/>
    <w:rsid w:val="00F16964"/>
    <w:rsid w:val="00F20DDD"/>
    <w:rsid w:val="00F47F08"/>
    <w:rsid w:val="00F673D0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dcterms:created xsi:type="dcterms:W3CDTF">2014-10-06T14:31:00Z</dcterms:created>
  <dcterms:modified xsi:type="dcterms:W3CDTF">2020-04-21T06:53:00Z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