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746E" w14:textId="1B58832E" w:rsidR="00B43CA0" w:rsidRDefault="00B43CA0" w:rsidP="00A20A30">
      <w:pPr>
        <w:ind w:left="2160" w:right="2448" w:firstLine="720"/>
        <w:rPr>
          <w:sz w:val="24"/>
          <w:szCs w:val="24"/>
        </w:rPr>
      </w:pPr>
    </w:p>
    <w:p w14:paraId="2DAD3BED" w14:textId="77777777" w:rsidR="00A222E3" w:rsidRDefault="00A222E3" w:rsidP="00A20A30">
      <w:pPr>
        <w:ind w:left="2160" w:right="2448" w:firstLine="720"/>
        <w:rPr>
          <w:sz w:val="24"/>
          <w:szCs w:val="24"/>
        </w:rPr>
      </w:pPr>
    </w:p>
    <w:p w14:paraId="61198CAE" w14:textId="77777777"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14:paraId="2C36DE8E" w14:textId="77777777"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14:paraId="5004C447" w14:textId="77777777" w:rsidR="00B43CA0" w:rsidRDefault="001C3C8B" w:rsidP="00B339CC">
      <w:pPr>
        <w:rPr>
          <w:sz w:val="24"/>
          <w:szCs w:val="24"/>
        </w:rPr>
      </w:pPr>
      <w:r>
        <w:rPr>
          <w:sz w:val="24"/>
          <w:szCs w:val="24"/>
        </w:rPr>
        <w:tab/>
      </w:r>
      <w:r>
        <w:rPr>
          <w:sz w:val="24"/>
          <w:szCs w:val="24"/>
        </w:rPr>
        <w:tab/>
      </w:r>
      <w:r>
        <w:rPr>
          <w:sz w:val="24"/>
          <w:szCs w:val="24"/>
        </w:rPr>
        <w:tab/>
        <w:t xml:space="preserve">         </w:t>
      </w:r>
      <w:r w:rsidR="00524CC0">
        <w:rPr>
          <w:sz w:val="24"/>
          <w:szCs w:val="24"/>
        </w:rPr>
        <w:t xml:space="preserve">     </w:t>
      </w:r>
      <w:r w:rsidR="00721457">
        <w:rPr>
          <w:sz w:val="24"/>
          <w:szCs w:val="24"/>
        </w:rPr>
        <w:t xml:space="preserve"> </w:t>
      </w:r>
      <w:r w:rsidR="00004A72">
        <w:rPr>
          <w:sz w:val="24"/>
          <w:szCs w:val="24"/>
        </w:rPr>
        <w:t>June 2</w:t>
      </w:r>
      <w:r w:rsidR="0091314E">
        <w:rPr>
          <w:sz w:val="24"/>
          <w:szCs w:val="24"/>
        </w:rPr>
        <w:t>, 2020</w:t>
      </w:r>
      <w:r w:rsidR="00B339CC" w:rsidRPr="002E0EBB">
        <w:rPr>
          <w:sz w:val="24"/>
          <w:szCs w:val="24"/>
        </w:rPr>
        <w:t xml:space="preserve"> </w:t>
      </w:r>
    </w:p>
    <w:p w14:paraId="61EAB7B3" w14:textId="77777777" w:rsidR="00C80ECE" w:rsidRPr="002E0EBB" w:rsidRDefault="00B339CC" w:rsidP="00B339CC">
      <w:pPr>
        <w:rPr>
          <w:sz w:val="24"/>
          <w:szCs w:val="24"/>
        </w:rPr>
      </w:pPr>
      <w:r w:rsidRPr="002E0EBB">
        <w:rPr>
          <w:sz w:val="24"/>
          <w:szCs w:val="24"/>
        </w:rPr>
        <w:t xml:space="preserve">   </w:t>
      </w:r>
      <w:r w:rsidR="00416B42">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14:paraId="04963B0D" w14:textId="77777777"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17638A">
        <w:rPr>
          <w:sz w:val="24"/>
          <w:szCs w:val="24"/>
        </w:rPr>
        <w:t>ed to order</w:t>
      </w:r>
      <w:r w:rsidR="00071B49">
        <w:rPr>
          <w:sz w:val="24"/>
          <w:szCs w:val="24"/>
        </w:rPr>
        <w:t xml:space="preserve"> on at 6:00</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AF69FC">
        <w:rPr>
          <w:sz w:val="24"/>
          <w:szCs w:val="24"/>
        </w:rPr>
        <w:t xml:space="preserve">. </w:t>
      </w:r>
      <w:r w:rsidR="00D74417" w:rsidRPr="002E0EBB">
        <w:rPr>
          <w:sz w:val="24"/>
          <w:szCs w:val="24"/>
        </w:rPr>
        <w:t xml:space="preserve"> </w:t>
      </w:r>
      <w:r w:rsidR="00071B49">
        <w:rPr>
          <w:sz w:val="24"/>
          <w:szCs w:val="24"/>
        </w:rPr>
        <w:t xml:space="preserve">Wes Michael, </w:t>
      </w:r>
      <w:r w:rsidR="00807F3F" w:rsidRPr="002E0EBB">
        <w:rPr>
          <w:sz w:val="24"/>
          <w:szCs w:val="24"/>
        </w:rPr>
        <w:t>Joe Wachter</w:t>
      </w:r>
      <w:r w:rsidR="00470D90">
        <w:rPr>
          <w:sz w:val="24"/>
          <w:szCs w:val="24"/>
        </w:rPr>
        <w:t xml:space="preserve">, </w:t>
      </w:r>
      <w:r w:rsidR="00665ECD" w:rsidRPr="002E0EBB">
        <w:rPr>
          <w:sz w:val="24"/>
          <w:szCs w:val="24"/>
        </w:rPr>
        <w:t xml:space="preserve">and Todd Wendle </w:t>
      </w:r>
      <w:r w:rsidR="00F06B91">
        <w:rPr>
          <w:sz w:val="24"/>
          <w:szCs w:val="24"/>
        </w:rPr>
        <w:t xml:space="preserve">were present.  </w:t>
      </w:r>
      <w:r w:rsidR="00D8146A">
        <w:rPr>
          <w:sz w:val="24"/>
          <w:szCs w:val="24"/>
        </w:rPr>
        <w:t>Don Evans</w:t>
      </w:r>
      <w:r w:rsidR="002F1358">
        <w:rPr>
          <w:sz w:val="24"/>
          <w:szCs w:val="24"/>
        </w:rPr>
        <w:t xml:space="preserve"> was absent.  Mike Curry,</w:t>
      </w:r>
      <w:r w:rsidR="00004A72">
        <w:rPr>
          <w:sz w:val="24"/>
          <w:szCs w:val="24"/>
        </w:rPr>
        <w:t xml:space="preserve"> Eric Olson</w:t>
      </w:r>
      <w:r w:rsidR="002F1358">
        <w:rPr>
          <w:sz w:val="24"/>
          <w:szCs w:val="24"/>
        </w:rPr>
        <w:t>, Chris Shipley</w:t>
      </w:r>
      <w:r w:rsidR="00004A72">
        <w:rPr>
          <w:sz w:val="24"/>
          <w:szCs w:val="24"/>
        </w:rPr>
        <w:t xml:space="preserve"> and </w:t>
      </w:r>
      <w:r w:rsidR="00071B49">
        <w:rPr>
          <w:sz w:val="24"/>
          <w:szCs w:val="24"/>
        </w:rPr>
        <w:t>e</w:t>
      </w:r>
      <w:r w:rsidR="00AF69FC">
        <w:rPr>
          <w:sz w:val="24"/>
          <w:szCs w:val="24"/>
        </w:rPr>
        <w:t>mployee</w:t>
      </w:r>
      <w:r w:rsidR="00004A72">
        <w:rPr>
          <w:sz w:val="24"/>
          <w:szCs w:val="24"/>
        </w:rPr>
        <w:t xml:space="preserve">s </w:t>
      </w:r>
      <w:r w:rsidR="00071B49">
        <w:rPr>
          <w:sz w:val="24"/>
          <w:szCs w:val="24"/>
        </w:rPr>
        <w:t>Terry Leigh and</w:t>
      </w:r>
      <w:r w:rsidR="00AF69FC">
        <w:rPr>
          <w:sz w:val="24"/>
          <w:szCs w:val="24"/>
        </w:rPr>
        <w:t xml:space="preserve"> </w:t>
      </w:r>
      <w:r w:rsidRPr="002E0EBB">
        <w:rPr>
          <w:sz w:val="24"/>
          <w:szCs w:val="24"/>
        </w:rPr>
        <w:t>Ly</w:t>
      </w:r>
      <w:r w:rsidR="0018118C" w:rsidRPr="002E0EBB">
        <w:rPr>
          <w:sz w:val="24"/>
          <w:szCs w:val="24"/>
        </w:rPr>
        <w:t>nn Peterso</w:t>
      </w:r>
      <w:r w:rsidR="003D2D44" w:rsidRPr="002E0EBB">
        <w:rPr>
          <w:sz w:val="24"/>
          <w:szCs w:val="24"/>
        </w:rPr>
        <w:t>n</w:t>
      </w:r>
      <w:r w:rsidR="00071B4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r w:rsidR="002F1358">
        <w:rPr>
          <w:sz w:val="24"/>
          <w:szCs w:val="24"/>
        </w:rPr>
        <w:t xml:space="preserve">  </w:t>
      </w:r>
    </w:p>
    <w:p w14:paraId="12642037" w14:textId="77777777" w:rsidR="00B339CC" w:rsidRPr="002E0EBB" w:rsidRDefault="00B339CC" w:rsidP="00B339CC">
      <w:pPr>
        <w:rPr>
          <w:sz w:val="24"/>
          <w:szCs w:val="24"/>
        </w:rPr>
      </w:pPr>
    </w:p>
    <w:p w14:paraId="2634A431" w14:textId="77777777" w:rsidR="00B339CC" w:rsidRPr="002E0EBB" w:rsidRDefault="00B339CC" w:rsidP="00B339CC">
      <w:pPr>
        <w:rPr>
          <w:sz w:val="24"/>
          <w:szCs w:val="24"/>
          <w:u w:val="single"/>
        </w:rPr>
      </w:pPr>
      <w:r w:rsidRPr="002E0EBB">
        <w:rPr>
          <w:sz w:val="24"/>
          <w:szCs w:val="24"/>
          <w:u w:val="single"/>
        </w:rPr>
        <w:t>Minutes</w:t>
      </w:r>
    </w:p>
    <w:p w14:paraId="4C8BA6D8" w14:textId="77777777" w:rsidR="00B339CC" w:rsidRDefault="00004A72" w:rsidP="00B339CC">
      <w:pPr>
        <w:rPr>
          <w:sz w:val="24"/>
          <w:szCs w:val="24"/>
        </w:rPr>
      </w:pPr>
      <w:r>
        <w:rPr>
          <w:sz w:val="24"/>
          <w:szCs w:val="24"/>
        </w:rPr>
        <w:t>Wes Michael</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Pr>
          <w:sz w:val="24"/>
          <w:szCs w:val="24"/>
        </w:rPr>
        <w:t xml:space="preserve"> minutes from the May </w:t>
      </w:r>
      <w:r w:rsidR="00AF69FC">
        <w:rPr>
          <w:sz w:val="24"/>
          <w:szCs w:val="24"/>
        </w:rPr>
        <w:t>regular m</w:t>
      </w:r>
      <w:r w:rsidR="00071B49">
        <w:rPr>
          <w:sz w:val="24"/>
          <w:szCs w:val="24"/>
        </w:rPr>
        <w:t>eeting as received.  Joe Wachter</w:t>
      </w:r>
      <w:r w:rsidR="002554CC">
        <w:rPr>
          <w:sz w:val="24"/>
          <w:szCs w:val="24"/>
        </w:rPr>
        <w:t xml:space="preserve"> </w:t>
      </w:r>
      <w:r w:rsidR="00C057A8">
        <w:rPr>
          <w:sz w:val="24"/>
          <w:szCs w:val="24"/>
        </w:rPr>
        <w:t>seconded</w:t>
      </w:r>
      <w:r w:rsidR="00B339CC" w:rsidRPr="002E0EBB">
        <w:rPr>
          <w:sz w:val="24"/>
          <w:szCs w:val="24"/>
        </w:rPr>
        <w:t xml:space="preserve"> the motion and it carried.  </w:t>
      </w:r>
    </w:p>
    <w:p w14:paraId="248C8B68" w14:textId="77777777" w:rsidR="003E4B80" w:rsidRPr="002E0EBB" w:rsidRDefault="003E4B80" w:rsidP="00B339CC">
      <w:pPr>
        <w:rPr>
          <w:sz w:val="24"/>
          <w:szCs w:val="24"/>
        </w:rPr>
      </w:pPr>
    </w:p>
    <w:p w14:paraId="3ECCCD94" w14:textId="77777777" w:rsidR="00026C92" w:rsidRDefault="00026C92" w:rsidP="00026C92">
      <w:pPr>
        <w:rPr>
          <w:sz w:val="24"/>
          <w:szCs w:val="24"/>
          <w:u w:val="single"/>
        </w:rPr>
      </w:pPr>
      <w:r w:rsidRPr="002E0EBB">
        <w:rPr>
          <w:sz w:val="24"/>
          <w:szCs w:val="24"/>
          <w:u w:val="single"/>
        </w:rPr>
        <w:t>Bills</w:t>
      </w:r>
    </w:p>
    <w:p w14:paraId="51F77477" w14:textId="77777777" w:rsidR="000F6432" w:rsidRDefault="00004A72" w:rsidP="00026C92">
      <w:pPr>
        <w:rPr>
          <w:sz w:val="24"/>
          <w:szCs w:val="24"/>
        </w:rPr>
      </w:pPr>
      <w:r>
        <w:rPr>
          <w:sz w:val="24"/>
          <w:szCs w:val="24"/>
        </w:rPr>
        <w:t>Todd Wendle</w:t>
      </w:r>
      <w:r w:rsidR="00FE1BA4">
        <w:rPr>
          <w:sz w:val="24"/>
          <w:szCs w:val="24"/>
        </w:rPr>
        <w:t xml:space="preserve"> </w:t>
      </w:r>
      <w:r w:rsidR="00471F6B" w:rsidRPr="00471F6B">
        <w:rPr>
          <w:sz w:val="24"/>
          <w:szCs w:val="24"/>
        </w:rPr>
        <w:t xml:space="preserve">moved to approve payment of the </w:t>
      </w:r>
      <w:r w:rsidR="00AF69FC">
        <w:rPr>
          <w:sz w:val="24"/>
          <w:szCs w:val="24"/>
        </w:rPr>
        <w:t>bills as li</w:t>
      </w:r>
      <w:r w:rsidR="00071B49">
        <w:rPr>
          <w:sz w:val="24"/>
          <w:szCs w:val="24"/>
        </w:rPr>
        <w:t>sted on the attached bill list.</w:t>
      </w:r>
      <w:r w:rsidR="00422CAD">
        <w:rPr>
          <w:sz w:val="24"/>
          <w:szCs w:val="24"/>
        </w:rPr>
        <w:t xml:space="preserve"> </w:t>
      </w:r>
      <w:r w:rsidR="00BA723C">
        <w:rPr>
          <w:sz w:val="24"/>
          <w:szCs w:val="24"/>
        </w:rPr>
        <w:t xml:space="preserve"> </w:t>
      </w:r>
      <w:r>
        <w:rPr>
          <w:sz w:val="24"/>
          <w:szCs w:val="24"/>
        </w:rPr>
        <w:t>Joe Wachter</w:t>
      </w:r>
      <w:r w:rsidR="00AF69FC">
        <w:rPr>
          <w:sz w:val="24"/>
          <w:szCs w:val="24"/>
        </w:rPr>
        <w:t xml:space="preserve"> </w:t>
      </w:r>
      <w:r w:rsidR="00471F6B">
        <w:rPr>
          <w:sz w:val="24"/>
          <w:szCs w:val="24"/>
        </w:rPr>
        <w:t xml:space="preserve">seconded the motion and it carried. </w:t>
      </w:r>
    </w:p>
    <w:p w14:paraId="1D3BE0EF" w14:textId="77777777" w:rsidR="006D0B2A" w:rsidRDefault="006D0B2A" w:rsidP="00026C92">
      <w:pPr>
        <w:rPr>
          <w:sz w:val="24"/>
          <w:szCs w:val="24"/>
        </w:rPr>
      </w:pPr>
    </w:p>
    <w:p w14:paraId="1D30F34A" w14:textId="77777777" w:rsidR="006D0B2A" w:rsidRPr="006D0B2A" w:rsidRDefault="006D0B2A" w:rsidP="00026C92">
      <w:pPr>
        <w:rPr>
          <w:sz w:val="24"/>
          <w:szCs w:val="24"/>
          <w:u w:val="single"/>
        </w:rPr>
      </w:pPr>
      <w:r w:rsidRPr="006D0B2A">
        <w:rPr>
          <w:sz w:val="24"/>
          <w:szCs w:val="24"/>
          <w:u w:val="single"/>
        </w:rPr>
        <w:t>Mountain West Bank</w:t>
      </w:r>
    </w:p>
    <w:p w14:paraId="79F215C7" w14:textId="77777777" w:rsidR="006D0B2A" w:rsidRDefault="006D0B2A" w:rsidP="00026C92">
      <w:pPr>
        <w:rPr>
          <w:sz w:val="24"/>
          <w:szCs w:val="24"/>
        </w:rPr>
      </w:pPr>
      <w:r>
        <w:rPr>
          <w:sz w:val="24"/>
          <w:szCs w:val="24"/>
        </w:rPr>
        <w:t xml:space="preserve">Wes Michael moved to remove Patrick Uptagrafft from the Mountain West </w:t>
      </w:r>
      <w:r w:rsidR="000B1223">
        <w:rPr>
          <w:sz w:val="24"/>
          <w:szCs w:val="24"/>
        </w:rPr>
        <w:t xml:space="preserve">Bank </w:t>
      </w:r>
      <w:r>
        <w:rPr>
          <w:sz w:val="24"/>
          <w:szCs w:val="24"/>
        </w:rPr>
        <w:t>checking and savings accounts and add Don Evans to these accounts.  Todd Wendle seconded the motion and it carried.</w:t>
      </w:r>
    </w:p>
    <w:p w14:paraId="573A6076" w14:textId="77777777" w:rsidR="000F6432" w:rsidRDefault="000F6432" w:rsidP="00026C92">
      <w:pPr>
        <w:rPr>
          <w:sz w:val="24"/>
          <w:szCs w:val="24"/>
        </w:rPr>
      </w:pPr>
    </w:p>
    <w:p w14:paraId="759381BB" w14:textId="77777777" w:rsidR="000F6432" w:rsidRPr="00071B49" w:rsidRDefault="000F6432" w:rsidP="000F6432">
      <w:pPr>
        <w:pStyle w:val="Standard"/>
        <w:rPr>
          <w:sz w:val="24"/>
          <w:szCs w:val="24"/>
          <w:u w:val="single"/>
        </w:rPr>
      </w:pPr>
      <w:r w:rsidRPr="00071B49">
        <w:rPr>
          <w:sz w:val="24"/>
          <w:szCs w:val="24"/>
          <w:u w:val="single"/>
        </w:rPr>
        <w:t>Big Sky</w:t>
      </w:r>
    </w:p>
    <w:p w14:paraId="36E4CE3B" w14:textId="77777777" w:rsidR="000F6432" w:rsidRDefault="007A5E40" w:rsidP="000F6432">
      <w:pPr>
        <w:pStyle w:val="Standard"/>
        <w:rPr>
          <w:sz w:val="24"/>
          <w:szCs w:val="24"/>
        </w:rPr>
      </w:pPr>
      <w:r>
        <w:rPr>
          <w:sz w:val="24"/>
          <w:szCs w:val="24"/>
        </w:rPr>
        <w:t>Board members discussed Big Sky Development with</w:t>
      </w:r>
      <w:r w:rsidR="000F6432">
        <w:rPr>
          <w:sz w:val="24"/>
          <w:szCs w:val="24"/>
        </w:rPr>
        <w:t xml:space="preserve"> Mike Curry and Er</w:t>
      </w:r>
      <w:r>
        <w:rPr>
          <w:sz w:val="24"/>
          <w:szCs w:val="24"/>
        </w:rPr>
        <w:t>ic Olson.</w:t>
      </w:r>
    </w:p>
    <w:p w14:paraId="02C88B79" w14:textId="77777777" w:rsidR="00004A72" w:rsidRPr="001651C3" w:rsidRDefault="00836667" w:rsidP="001651C3">
      <w:pPr>
        <w:pStyle w:val="Standard"/>
      </w:pPr>
      <w:r>
        <w:rPr>
          <w:sz w:val="24"/>
          <w:szCs w:val="24"/>
        </w:rPr>
        <w:t xml:space="preserve">Larry spoke of the need for </w:t>
      </w:r>
      <w:r w:rsidR="00B43CA0">
        <w:rPr>
          <w:sz w:val="24"/>
          <w:szCs w:val="24"/>
        </w:rPr>
        <w:t xml:space="preserve">a construction agreement for </w:t>
      </w:r>
      <w:r>
        <w:rPr>
          <w:sz w:val="24"/>
          <w:szCs w:val="24"/>
        </w:rPr>
        <w:t xml:space="preserve">the </w:t>
      </w:r>
      <w:r w:rsidR="00B43CA0">
        <w:rPr>
          <w:sz w:val="24"/>
          <w:szCs w:val="24"/>
        </w:rPr>
        <w:t xml:space="preserve">current </w:t>
      </w:r>
      <w:r>
        <w:rPr>
          <w:sz w:val="24"/>
          <w:szCs w:val="24"/>
        </w:rPr>
        <w:t>phase and a sunset statement on</w:t>
      </w:r>
      <w:r w:rsidR="00B43CA0">
        <w:rPr>
          <w:sz w:val="24"/>
          <w:szCs w:val="24"/>
        </w:rPr>
        <w:t xml:space="preserve"> how the current phase will be counted towards the total number of agreed upon service connec</w:t>
      </w:r>
      <w:r w:rsidR="00AC6FDB">
        <w:rPr>
          <w:sz w:val="24"/>
          <w:szCs w:val="24"/>
        </w:rPr>
        <w:t xml:space="preserve">tions. </w:t>
      </w:r>
      <w:r>
        <w:rPr>
          <w:sz w:val="24"/>
          <w:szCs w:val="24"/>
        </w:rPr>
        <w:t xml:space="preserve"> </w:t>
      </w:r>
      <w:r w:rsidR="00AC6FDB">
        <w:rPr>
          <w:sz w:val="24"/>
          <w:szCs w:val="24"/>
        </w:rPr>
        <w:t xml:space="preserve">The Hauser Lake Water Association </w:t>
      </w:r>
      <w:r>
        <w:rPr>
          <w:sz w:val="24"/>
          <w:szCs w:val="24"/>
        </w:rPr>
        <w:t xml:space="preserve">will work on </w:t>
      </w:r>
      <w:r w:rsidR="00B43CA0">
        <w:rPr>
          <w:sz w:val="24"/>
          <w:szCs w:val="24"/>
        </w:rPr>
        <w:t>draft</w:t>
      </w:r>
      <w:r>
        <w:rPr>
          <w:sz w:val="24"/>
          <w:szCs w:val="24"/>
        </w:rPr>
        <w:t xml:space="preserve">ing an agreement for Big Sky to </w:t>
      </w:r>
      <w:r w:rsidR="00B43CA0">
        <w:rPr>
          <w:sz w:val="24"/>
          <w:szCs w:val="24"/>
        </w:rPr>
        <w:t xml:space="preserve">review. Todd has taken the first </w:t>
      </w:r>
      <w:r>
        <w:rPr>
          <w:sz w:val="24"/>
          <w:szCs w:val="24"/>
        </w:rPr>
        <w:t xml:space="preserve">steps in updating </w:t>
      </w:r>
      <w:r w:rsidR="00B43CA0">
        <w:rPr>
          <w:sz w:val="24"/>
          <w:szCs w:val="24"/>
        </w:rPr>
        <w:t>the agreement</w:t>
      </w:r>
      <w:r>
        <w:rPr>
          <w:sz w:val="24"/>
          <w:szCs w:val="24"/>
        </w:rPr>
        <w:t xml:space="preserve"> </w:t>
      </w:r>
      <w:r w:rsidR="00AC6FDB">
        <w:rPr>
          <w:sz w:val="24"/>
          <w:szCs w:val="24"/>
        </w:rPr>
        <w:t xml:space="preserve">and will work with the </w:t>
      </w:r>
      <w:r>
        <w:rPr>
          <w:sz w:val="24"/>
          <w:szCs w:val="24"/>
        </w:rPr>
        <w:t>association’s</w:t>
      </w:r>
      <w:r w:rsidR="00B43CA0">
        <w:rPr>
          <w:sz w:val="24"/>
          <w:szCs w:val="24"/>
        </w:rPr>
        <w:t xml:space="preserve"> engineer</w:t>
      </w:r>
      <w:r w:rsidR="00AC6FDB">
        <w:rPr>
          <w:sz w:val="24"/>
          <w:szCs w:val="24"/>
        </w:rPr>
        <w:t>,</w:t>
      </w:r>
      <w:r w:rsidR="00B43CA0">
        <w:rPr>
          <w:sz w:val="24"/>
          <w:szCs w:val="24"/>
        </w:rPr>
        <w:t xml:space="preserve"> Welch Comer</w:t>
      </w:r>
      <w:r w:rsidR="00AC6FDB">
        <w:rPr>
          <w:sz w:val="24"/>
          <w:szCs w:val="24"/>
        </w:rPr>
        <w:t>,</w:t>
      </w:r>
      <w:r w:rsidR="00B43CA0">
        <w:rPr>
          <w:sz w:val="24"/>
          <w:szCs w:val="24"/>
        </w:rPr>
        <w:t xml:space="preserve"> to comple</w:t>
      </w:r>
      <w:r w:rsidR="00F44A67">
        <w:rPr>
          <w:sz w:val="24"/>
          <w:szCs w:val="24"/>
        </w:rPr>
        <w:t>te the agreement for review by B</w:t>
      </w:r>
      <w:r w:rsidR="00B43CA0">
        <w:rPr>
          <w:sz w:val="24"/>
          <w:szCs w:val="24"/>
        </w:rPr>
        <w:t>oard</w:t>
      </w:r>
      <w:r w:rsidR="00F44A67">
        <w:rPr>
          <w:sz w:val="24"/>
          <w:szCs w:val="24"/>
        </w:rPr>
        <w:t xml:space="preserve"> members</w:t>
      </w:r>
      <w:r w:rsidR="00B43CA0">
        <w:rPr>
          <w:sz w:val="24"/>
          <w:szCs w:val="24"/>
        </w:rPr>
        <w:t xml:space="preserve"> and Big Sky.</w:t>
      </w:r>
      <w:r w:rsidR="00AC6FDB">
        <w:t xml:space="preserve">  </w:t>
      </w:r>
      <w:r>
        <w:rPr>
          <w:sz w:val="24"/>
          <w:szCs w:val="24"/>
        </w:rPr>
        <w:t>Eric and Mike requested</w:t>
      </w:r>
      <w:r w:rsidR="00B43CA0">
        <w:rPr>
          <w:sz w:val="24"/>
          <w:szCs w:val="24"/>
        </w:rPr>
        <w:t xml:space="preserve"> a meeting soon to talk about the future phases and what the Hauser Water Association may be looking for as improvements in those agreements so that all phases can move forward.</w:t>
      </w:r>
    </w:p>
    <w:p w14:paraId="629B52DC" w14:textId="77777777" w:rsidR="002F1358" w:rsidRDefault="002F1358" w:rsidP="00026C92">
      <w:pPr>
        <w:rPr>
          <w:sz w:val="24"/>
          <w:szCs w:val="24"/>
        </w:rPr>
      </w:pPr>
    </w:p>
    <w:p w14:paraId="7BC69AB6" w14:textId="77777777" w:rsidR="00004A72" w:rsidRPr="000F6432" w:rsidRDefault="00004A72" w:rsidP="00026C92">
      <w:pPr>
        <w:rPr>
          <w:sz w:val="24"/>
          <w:szCs w:val="24"/>
          <w:u w:val="single"/>
        </w:rPr>
      </w:pPr>
      <w:r w:rsidRPr="000F6432">
        <w:rPr>
          <w:sz w:val="24"/>
          <w:szCs w:val="24"/>
          <w:u w:val="single"/>
        </w:rPr>
        <w:t>Financial Report</w:t>
      </w:r>
    </w:p>
    <w:p w14:paraId="0D2A3254" w14:textId="77777777" w:rsidR="00305092" w:rsidRDefault="002F1358" w:rsidP="00693529">
      <w:pPr>
        <w:pStyle w:val="Standard"/>
        <w:rPr>
          <w:sz w:val="24"/>
          <w:szCs w:val="24"/>
        </w:rPr>
      </w:pPr>
      <w:r>
        <w:rPr>
          <w:sz w:val="24"/>
          <w:szCs w:val="24"/>
        </w:rPr>
        <w:t xml:space="preserve">Chris Shipley </w:t>
      </w:r>
      <w:r w:rsidR="000F6432">
        <w:rPr>
          <w:sz w:val="24"/>
          <w:szCs w:val="24"/>
        </w:rPr>
        <w:t>presented</w:t>
      </w:r>
      <w:r>
        <w:rPr>
          <w:sz w:val="24"/>
          <w:szCs w:val="24"/>
        </w:rPr>
        <w:t xml:space="preserve"> the 2019 financial report to Board members. </w:t>
      </w:r>
    </w:p>
    <w:p w14:paraId="26D97DE2" w14:textId="77777777" w:rsidR="00693529" w:rsidRDefault="002F1358" w:rsidP="00693529">
      <w:pPr>
        <w:pStyle w:val="Standard"/>
        <w:rPr>
          <w:sz w:val="24"/>
          <w:szCs w:val="24"/>
        </w:rPr>
      </w:pPr>
      <w:r>
        <w:rPr>
          <w:sz w:val="24"/>
          <w:szCs w:val="24"/>
        </w:rPr>
        <w:t xml:space="preserve"> </w:t>
      </w:r>
    </w:p>
    <w:p w14:paraId="00BF17E1" w14:textId="77777777" w:rsidR="00305092" w:rsidRPr="000F6432" w:rsidRDefault="00305092" w:rsidP="00305092">
      <w:pPr>
        <w:pStyle w:val="Standard"/>
        <w:rPr>
          <w:sz w:val="24"/>
          <w:szCs w:val="24"/>
          <w:u w:val="single"/>
        </w:rPr>
      </w:pPr>
      <w:r w:rsidRPr="000F6432">
        <w:rPr>
          <w:sz w:val="24"/>
          <w:szCs w:val="24"/>
          <w:u w:val="single"/>
        </w:rPr>
        <w:t>Late Charges</w:t>
      </w:r>
    </w:p>
    <w:p w14:paraId="3E03BEDF" w14:textId="77777777" w:rsidR="00305092" w:rsidRDefault="00305092" w:rsidP="00693529">
      <w:pPr>
        <w:pStyle w:val="Standard"/>
        <w:rPr>
          <w:sz w:val="24"/>
          <w:szCs w:val="24"/>
        </w:rPr>
      </w:pPr>
      <w:r>
        <w:rPr>
          <w:sz w:val="24"/>
          <w:szCs w:val="24"/>
        </w:rPr>
        <w:lastRenderedPageBreak/>
        <w:t>Board members agreed to start late charges again on the June billing.  There were no late charges on the April and May billing because of the coronavirus.  It was decided to work with anyone who receives late charges and cannot afford them.</w:t>
      </w:r>
    </w:p>
    <w:p w14:paraId="30BE4A54" w14:textId="77777777" w:rsidR="00B43CA0" w:rsidRDefault="00B43CA0" w:rsidP="00693529">
      <w:pPr>
        <w:pStyle w:val="Standard"/>
        <w:rPr>
          <w:sz w:val="24"/>
          <w:szCs w:val="24"/>
        </w:rPr>
      </w:pPr>
      <w:r w:rsidRPr="000B1223">
        <w:rPr>
          <w:sz w:val="24"/>
          <w:szCs w:val="24"/>
          <w:u w:val="single"/>
        </w:rPr>
        <w:t>Minutes</w:t>
      </w:r>
      <w:r w:rsidRPr="00B43CA0">
        <w:rPr>
          <w:sz w:val="24"/>
          <w:szCs w:val="24"/>
        </w:rPr>
        <w:t xml:space="preserve">                                                   -2-</w:t>
      </w:r>
      <w:r>
        <w:rPr>
          <w:sz w:val="24"/>
          <w:szCs w:val="24"/>
        </w:rPr>
        <w:t xml:space="preserve">                                                     </w:t>
      </w:r>
      <w:r w:rsidRPr="000B1223">
        <w:rPr>
          <w:sz w:val="24"/>
          <w:szCs w:val="24"/>
          <w:u w:val="single"/>
        </w:rPr>
        <w:t>June 2, 2020</w:t>
      </w:r>
    </w:p>
    <w:p w14:paraId="0F364B3D" w14:textId="77777777" w:rsidR="00B43CA0" w:rsidRDefault="00B43CA0" w:rsidP="00693529">
      <w:pPr>
        <w:pStyle w:val="Standard"/>
        <w:rPr>
          <w:sz w:val="24"/>
          <w:szCs w:val="24"/>
        </w:rPr>
      </w:pPr>
    </w:p>
    <w:p w14:paraId="30F12B05" w14:textId="77777777" w:rsidR="00B43CA0" w:rsidRPr="00B43CA0" w:rsidRDefault="00B43CA0" w:rsidP="00693529">
      <w:pPr>
        <w:pStyle w:val="Standard"/>
        <w:rPr>
          <w:sz w:val="24"/>
          <w:szCs w:val="24"/>
        </w:rPr>
      </w:pPr>
    </w:p>
    <w:p w14:paraId="2F0C19B6" w14:textId="77777777" w:rsidR="00FC4FE1" w:rsidRDefault="00FC4FE1" w:rsidP="00693529">
      <w:pPr>
        <w:pStyle w:val="Standard"/>
        <w:rPr>
          <w:sz w:val="24"/>
          <w:szCs w:val="24"/>
        </w:rPr>
      </w:pPr>
    </w:p>
    <w:p w14:paraId="7E432C1C" w14:textId="77777777" w:rsidR="00FC4FE1" w:rsidRDefault="00FC4FE1" w:rsidP="00FC4FE1">
      <w:pPr>
        <w:pStyle w:val="Standard"/>
        <w:rPr>
          <w:u w:val="single"/>
        </w:rPr>
      </w:pPr>
      <w:r>
        <w:rPr>
          <w:sz w:val="24"/>
          <w:szCs w:val="24"/>
          <w:u w:val="single"/>
        </w:rPr>
        <w:t>Easements</w:t>
      </w:r>
    </w:p>
    <w:p w14:paraId="72003BEF" w14:textId="77777777" w:rsidR="00FC4FE1" w:rsidRDefault="00FC4FE1" w:rsidP="00FC4FE1">
      <w:pPr>
        <w:pStyle w:val="Standard"/>
      </w:pPr>
      <w:r>
        <w:rPr>
          <w:sz w:val="24"/>
          <w:szCs w:val="24"/>
        </w:rPr>
        <w:t>Terry reported that the easement from the Butler Family for the pipeline along Hwy 53 was signed and recorded this past week.  A copy will be sent to engineers for the highway project. This completes the easements for this section of pipeline that was installed years ago.</w:t>
      </w:r>
    </w:p>
    <w:p w14:paraId="0E083324" w14:textId="77777777" w:rsidR="000F6432" w:rsidRDefault="000F6432" w:rsidP="00693529">
      <w:pPr>
        <w:pStyle w:val="Standard"/>
        <w:rPr>
          <w:sz w:val="24"/>
          <w:szCs w:val="24"/>
        </w:rPr>
      </w:pPr>
    </w:p>
    <w:p w14:paraId="6B9EB488" w14:textId="77777777" w:rsidR="00693529" w:rsidRDefault="00071B49" w:rsidP="00693529">
      <w:pPr>
        <w:pStyle w:val="Standard"/>
        <w:rPr>
          <w:sz w:val="24"/>
          <w:szCs w:val="24"/>
          <w:u w:val="single"/>
        </w:rPr>
      </w:pPr>
      <w:r>
        <w:rPr>
          <w:sz w:val="24"/>
          <w:szCs w:val="24"/>
          <w:u w:val="single"/>
        </w:rPr>
        <w:t>Operators Report</w:t>
      </w:r>
    </w:p>
    <w:p w14:paraId="4280B80C" w14:textId="77777777" w:rsidR="00071B49" w:rsidRPr="001651C3" w:rsidRDefault="00FC4FE1" w:rsidP="001D7DBA">
      <w:pPr>
        <w:pStyle w:val="Standard"/>
      </w:pPr>
      <w:r>
        <w:rPr>
          <w:sz w:val="24"/>
          <w:szCs w:val="24"/>
        </w:rPr>
        <w:t xml:space="preserve">Terry Leigh reported that the system operating normal and with the cool wet spring there has not been much demand. Terry explained that a meter setting was to be dug up to raise to correct height and new meter box installed. Terry reported that he and Joe had installed more radio meters in the </w:t>
      </w:r>
      <w:proofErr w:type="spellStart"/>
      <w:r>
        <w:rPr>
          <w:sz w:val="24"/>
          <w:szCs w:val="24"/>
        </w:rPr>
        <w:t>Holllister</w:t>
      </w:r>
      <w:proofErr w:type="spellEnd"/>
      <w:r>
        <w:rPr>
          <w:sz w:val="24"/>
          <w:szCs w:val="24"/>
        </w:rPr>
        <w:t xml:space="preserve"> Hills portion of the system.</w:t>
      </w:r>
    </w:p>
    <w:p w14:paraId="5F217AE6" w14:textId="77777777" w:rsidR="00071B49" w:rsidRDefault="00071B49" w:rsidP="001D7DBA">
      <w:pPr>
        <w:pStyle w:val="Standard"/>
      </w:pPr>
    </w:p>
    <w:p w14:paraId="2274C1E4" w14:textId="77777777" w:rsidR="00693529" w:rsidRDefault="001400CA" w:rsidP="00693529">
      <w:pPr>
        <w:pStyle w:val="Standard"/>
      </w:pPr>
      <w:r>
        <w:rPr>
          <w:sz w:val="24"/>
          <w:szCs w:val="24"/>
          <w:u w:val="single"/>
        </w:rPr>
        <w:t>S</w:t>
      </w:r>
      <w:r w:rsidR="00693529">
        <w:rPr>
          <w:sz w:val="24"/>
          <w:szCs w:val="24"/>
          <w:u w:val="single"/>
        </w:rPr>
        <w:t>ealing Reservoirs</w:t>
      </w:r>
    </w:p>
    <w:p w14:paraId="743F16BA" w14:textId="77777777" w:rsidR="001651C3" w:rsidRDefault="001651C3" w:rsidP="001651C3">
      <w:pPr>
        <w:pStyle w:val="Standard"/>
      </w:pPr>
      <w:r>
        <w:rPr>
          <w:sz w:val="24"/>
          <w:szCs w:val="24"/>
        </w:rPr>
        <w:t xml:space="preserve">Todd presented a spread sheet of the three bids for coating the tanks and pump houses. He explained the differences in the bids and type of coatings that were bid. There was discussion on the pros and cons of each bid.  Terry will ask the DEQ if they have any recommendations and if any of the referenced products should not be considered.  Todd will continue looking at the options and getting more data.  </w:t>
      </w:r>
    </w:p>
    <w:p w14:paraId="3357C1AD" w14:textId="77777777" w:rsidR="00A22002" w:rsidRDefault="00C127A1" w:rsidP="00A22002">
      <w:pPr>
        <w:pStyle w:val="Standard"/>
        <w:rPr>
          <w:sz w:val="24"/>
          <w:szCs w:val="24"/>
        </w:rPr>
      </w:pPr>
      <w:r>
        <w:rPr>
          <w:sz w:val="24"/>
          <w:szCs w:val="24"/>
        </w:rPr>
        <w:t xml:space="preserve">               </w:t>
      </w:r>
    </w:p>
    <w:p w14:paraId="48ADD719" w14:textId="77777777" w:rsidR="00974E5A" w:rsidRPr="00D0403C" w:rsidRDefault="00974E5A" w:rsidP="00D0403C">
      <w:pPr>
        <w:pStyle w:val="Standard"/>
      </w:pPr>
    </w:p>
    <w:p w14:paraId="5021BE56" w14:textId="77777777" w:rsidR="00974E5A" w:rsidRPr="005F08CD" w:rsidRDefault="00974E5A" w:rsidP="00974E5A">
      <w:pPr>
        <w:rPr>
          <w:sz w:val="24"/>
          <w:szCs w:val="24"/>
          <w:u w:val="single"/>
        </w:rPr>
      </w:pPr>
      <w:r w:rsidRPr="005F08CD">
        <w:rPr>
          <w:sz w:val="24"/>
          <w:szCs w:val="24"/>
          <w:u w:val="single"/>
        </w:rPr>
        <w:t>Adjournment</w:t>
      </w:r>
    </w:p>
    <w:p w14:paraId="398FC46E" w14:textId="77777777" w:rsidR="00974E5A" w:rsidRDefault="000F6432" w:rsidP="00974E5A">
      <w:pPr>
        <w:rPr>
          <w:sz w:val="24"/>
          <w:szCs w:val="24"/>
        </w:rPr>
      </w:pPr>
      <w:r>
        <w:rPr>
          <w:sz w:val="24"/>
          <w:szCs w:val="24"/>
        </w:rPr>
        <w:t>Joe Wachter</w:t>
      </w:r>
      <w:r w:rsidR="00E653F9">
        <w:rPr>
          <w:sz w:val="24"/>
          <w:szCs w:val="24"/>
        </w:rPr>
        <w:t xml:space="preserve"> </w:t>
      </w:r>
      <w:r w:rsidR="00974E5A">
        <w:rPr>
          <w:sz w:val="24"/>
          <w:szCs w:val="24"/>
        </w:rPr>
        <w:t>move</w:t>
      </w:r>
      <w:r w:rsidR="00E653F9">
        <w:rPr>
          <w:sz w:val="24"/>
          <w:szCs w:val="24"/>
        </w:rPr>
        <w:t xml:space="preserve">d to adjourn </w:t>
      </w:r>
      <w:r>
        <w:rPr>
          <w:sz w:val="24"/>
          <w:szCs w:val="24"/>
        </w:rPr>
        <w:t>the meeting at 8:25 p.m.  Wes Michael and Todd Wendle</w:t>
      </w:r>
      <w:r w:rsidR="00974E5A">
        <w:rPr>
          <w:sz w:val="24"/>
          <w:szCs w:val="24"/>
        </w:rPr>
        <w:t xml:space="preserve"> seconded the</w:t>
      </w:r>
      <w:r w:rsidR="001400CA">
        <w:rPr>
          <w:sz w:val="24"/>
          <w:szCs w:val="24"/>
        </w:rPr>
        <w:t xml:space="preserve"> motion and it carried.</w:t>
      </w:r>
    </w:p>
    <w:p w14:paraId="5B6F8BF9" w14:textId="77777777" w:rsidR="00AF031C" w:rsidRDefault="00AF031C" w:rsidP="00974E5A">
      <w:pPr>
        <w:rPr>
          <w:sz w:val="24"/>
          <w:szCs w:val="24"/>
        </w:rPr>
      </w:pPr>
    </w:p>
    <w:p w14:paraId="6159AB64" w14:textId="77777777" w:rsidR="00AF031C" w:rsidRDefault="00AF031C" w:rsidP="00974E5A">
      <w:pPr>
        <w:rPr>
          <w:sz w:val="24"/>
          <w:szCs w:val="24"/>
        </w:rPr>
      </w:pPr>
    </w:p>
    <w:p w14:paraId="481116A9" w14:textId="77777777" w:rsidR="00D0403C" w:rsidRDefault="00D0403C" w:rsidP="00974E5A">
      <w:pPr>
        <w:rPr>
          <w:sz w:val="24"/>
          <w:szCs w:val="24"/>
        </w:rPr>
      </w:pPr>
    </w:p>
    <w:p w14:paraId="529F2A7C" w14:textId="77777777" w:rsidR="00974E5A" w:rsidRDefault="00974E5A" w:rsidP="00974E5A">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p>
    <w:p w14:paraId="3F2DAFC3" w14:textId="77777777" w:rsidR="001651C3" w:rsidRDefault="001651C3" w:rsidP="00974E5A">
      <w:pPr>
        <w:rPr>
          <w:sz w:val="24"/>
          <w:szCs w:val="24"/>
        </w:rPr>
      </w:pPr>
    </w:p>
    <w:p w14:paraId="56BCA813" w14:textId="77777777" w:rsidR="00D0403C" w:rsidRDefault="00D0403C" w:rsidP="00974E5A">
      <w:pPr>
        <w:rPr>
          <w:sz w:val="24"/>
          <w:szCs w:val="24"/>
        </w:rPr>
      </w:pPr>
    </w:p>
    <w:p w14:paraId="1E88D1BF" w14:textId="77777777" w:rsidR="00974E5A" w:rsidRDefault="001400CA" w:rsidP="00974E5A">
      <w:pPr>
        <w:rPr>
          <w:sz w:val="24"/>
          <w:szCs w:val="24"/>
        </w:rPr>
      </w:pPr>
      <w:r>
        <w:rPr>
          <w:sz w:val="24"/>
          <w:szCs w:val="24"/>
        </w:rPr>
        <w:t>____________________________</w:t>
      </w:r>
      <w:r>
        <w:rPr>
          <w:sz w:val="24"/>
          <w:szCs w:val="24"/>
        </w:rPr>
        <w:tab/>
      </w:r>
      <w:r w:rsidR="00974E5A">
        <w:rPr>
          <w:sz w:val="24"/>
          <w:szCs w:val="24"/>
        </w:rPr>
        <w:tab/>
        <w:t>__________________</w:t>
      </w:r>
    </w:p>
    <w:p w14:paraId="01E354FF" w14:textId="77777777" w:rsidR="00974E5A" w:rsidRDefault="00974E5A" w:rsidP="00974E5A">
      <w:pPr>
        <w:rPr>
          <w:sz w:val="24"/>
          <w:szCs w:val="24"/>
        </w:rPr>
      </w:pPr>
      <w:r>
        <w:rPr>
          <w:sz w:val="24"/>
          <w:szCs w:val="24"/>
        </w:rPr>
        <w:t>Lynn Peterson, Secretary Treasurer</w:t>
      </w:r>
      <w:r>
        <w:rPr>
          <w:sz w:val="24"/>
          <w:szCs w:val="24"/>
        </w:rPr>
        <w:tab/>
      </w:r>
      <w:r>
        <w:rPr>
          <w:sz w:val="24"/>
          <w:szCs w:val="24"/>
        </w:rPr>
        <w:tab/>
        <w:t>Larry Simms, President</w:t>
      </w:r>
    </w:p>
    <w:p w14:paraId="09406E7E" w14:textId="77777777" w:rsidR="00974E5A" w:rsidRDefault="00974E5A" w:rsidP="00974E5A">
      <w:pPr>
        <w:rPr>
          <w:sz w:val="24"/>
          <w:szCs w:val="24"/>
        </w:rPr>
      </w:pPr>
    </w:p>
    <w:p w14:paraId="07DB7F91" w14:textId="77777777" w:rsidR="00974E5A" w:rsidRDefault="00974E5A" w:rsidP="00974E5A">
      <w:pPr>
        <w:rPr>
          <w:sz w:val="24"/>
          <w:szCs w:val="24"/>
        </w:rPr>
      </w:pPr>
      <w:r>
        <w:rPr>
          <w:sz w:val="24"/>
          <w:szCs w:val="24"/>
        </w:rPr>
        <w:t xml:space="preserve">                                                                                  </w:t>
      </w:r>
    </w:p>
    <w:p w14:paraId="0AB99318" w14:textId="77777777" w:rsidR="00241051" w:rsidRPr="00556029" w:rsidRDefault="00241051" w:rsidP="00241051">
      <w:pPr>
        <w:rPr>
          <w:sz w:val="24"/>
          <w:szCs w:val="24"/>
          <w:u w:val="single"/>
        </w:rPr>
      </w:pPr>
    </w:p>
    <w:p w14:paraId="0C4CB77F" w14:textId="77777777" w:rsidR="001B6957" w:rsidRDefault="00241051" w:rsidP="00B339CC">
      <w:pPr>
        <w:rPr>
          <w:sz w:val="24"/>
          <w:szCs w:val="24"/>
        </w:rPr>
      </w:pPr>
      <w:r>
        <w:rPr>
          <w:sz w:val="24"/>
          <w:szCs w:val="24"/>
        </w:rPr>
        <w:t xml:space="preserve">     </w:t>
      </w:r>
    </w:p>
    <w:p w14:paraId="7628436A" w14:textId="77777777" w:rsidR="00693529" w:rsidRDefault="00693529" w:rsidP="00693529">
      <w:pPr>
        <w:pStyle w:val="Standard"/>
      </w:pPr>
    </w:p>
    <w:p w14:paraId="01AF249D" w14:textId="77777777" w:rsidR="00693529" w:rsidRDefault="00693529" w:rsidP="00693529">
      <w:pPr>
        <w:pStyle w:val="Standard"/>
      </w:pPr>
    </w:p>
    <w:p w14:paraId="371C4538" w14:textId="77777777" w:rsidR="00D02710" w:rsidRDefault="00D02710" w:rsidP="00D02710">
      <w:pPr>
        <w:pStyle w:val="Standard"/>
        <w:rPr>
          <w:sz w:val="24"/>
          <w:szCs w:val="24"/>
        </w:rPr>
      </w:pPr>
    </w:p>
    <w:p w14:paraId="5298594D" w14:textId="77777777" w:rsidR="00D02710" w:rsidRDefault="00D02710" w:rsidP="00D02710">
      <w:pPr>
        <w:pStyle w:val="Standard"/>
        <w:rPr>
          <w:sz w:val="24"/>
          <w:szCs w:val="24"/>
        </w:rPr>
      </w:pPr>
    </w:p>
    <w:p w14:paraId="39A6B54A" w14:textId="77777777" w:rsidR="00B43CA0" w:rsidRDefault="00B43CA0" w:rsidP="00B43CA0">
      <w:pPr>
        <w:pStyle w:val="Standard"/>
        <w:ind w:left="1440" w:right="2415" w:firstLine="720"/>
        <w:rPr>
          <w:sz w:val="24"/>
          <w:szCs w:val="24"/>
        </w:rPr>
      </w:pPr>
    </w:p>
    <w:p w14:paraId="4B85BB50" w14:textId="77777777" w:rsidR="00B43CA0" w:rsidRDefault="00B43CA0" w:rsidP="00B43CA0">
      <w:pPr>
        <w:pStyle w:val="Standard"/>
        <w:ind w:left="2160" w:right="2448" w:firstLine="720"/>
        <w:rPr>
          <w:sz w:val="24"/>
          <w:szCs w:val="24"/>
        </w:rPr>
      </w:pPr>
    </w:p>
    <w:p w14:paraId="646FC753" w14:textId="77777777" w:rsidR="00B43CA0" w:rsidRDefault="00B43CA0" w:rsidP="00B43CA0">
      <w:pPr>
        <w:pStyle w:val="Standard"/>
        <w:rPr>
          <w:sz w:val="24"/>
          <w:szCs w:val="24"/>
        </w:rPr>
      </w:pPr>
    </w:p>
    <w:p w14:paraId="2F3E9E22" w14:textId="77777777" w:rsidR="00B43CA0" w:rsidRDefault="00B43CA0" w:rsidP="00B43CA0">
      <w:pPr>
        <w:pStyle w:val="Standard"/>
      </w:pPr>
    </w:p>
    <w:p w14:paraId="1045562C" w14:textId="77777777" w:rsidR="00B43CA0" w:rsidRDefault="00B43CA0" w:rsidP="00B43CA0">
      <w:pPr>
        <w:pStyle w:val="Standard"/>
        <w:rPr>
          <w:sz w:val="24"/>
          <w:szCs w:val="24"/>
        </w:rPr>
      </w:pPr>
    </w:p>
    <w:p w14:paraId="4F0784F7" w14:textId="77777777" w:rsidR="00D02710" w:rsidRDefault="00D02710" w:rsidP="00D02710">
      <w:pPr>
        <w:pStyle w:val="Standard"/>
        <w:rPr>
          <w:sz w:val="24"/>
          <w:szCs w:val="24"/>
        </w:rPr>
      </w:pPr>
    </w:p>
    <w:p w14:paraId="6E84CD4C" w14:textId="77777777" w:rsidR="00D02710" w:rsidRDefault="00D02710" w:rsidP="00D02710">
      <w:pPr>
        <w:pStyle w:val="Standard"/>
        <w:rPr>
          <w:sz w:val="24"/>
          <w:szCs w:val="24"/>
        </w:rPr>
      </w:pPr>
    </w:p>
    <w:p w14:paraId="77C4C714" w14:textId="77777777" w:rsidR="00D02710" w:rsidRDefault="00D02710" w:rsidP="00D02710">
      <w:pPr>
        <w:pStyle w:val="Standard"/>
      </w:pPr>
    </w:p>
    <w:p w14:paraId="53164ED0" w14:textId="77777777" w:rsidR="00D02710" w:rsidRDefault="00D02710" w:rsidP="00D02710">
      <w:pPr>
        <w:pStyle w:val="Standard"/>
        <w:rPr>
          <w:sz w:val="24"/>
          <w:szCs w:val="24"/>
        </w:rPr>
      </w:pPr>
    </w:p>
    <w:p w14:paraId="19DA67D8" w14:textId="77777777" w:rsidR="00471F6B" w:rsidRPr="00974E5A" w:rsidRDefault="00241051" w:rsidP="00B339CC">
      <w:pPr>
        <w:rPr>
          <w:sz w:val="24"/>
          <w:szCs w:val="24"/>
          <w:u w:val="single"/>
        </w:rPr>
      </w:pPr>
      <w:r>
        <w:rPr>
          <w:sz w:val="24"/>
          <w:szCs w:val="24"/>
        </w:rPr>
        <w:t xml:space="preserve">          </w:t>
      </w:r>
      <w:r w:rsidR="009D0A70">
        <w:rPr>
          <w:sz w:val="24"/>
          <w:szCs w:val="24"/>
        </w:rPr>
        <w:t xml:space="preserve">                </w:t>
      </w:r>
    </w:p>
    <w:p w14:paraId="6ACE7A9F" w14:textId="77777777" w:rsidR="00C23CF7" w:rsidRDefault="00C23CF7" w:rsidP="009E2D72">
      <w:pPr>
        <w:rPr>
          <w:sz w:val="24"/>
          <w:szCs w:val="24"/>
        </w:rPr>
      </w:pPr>
    </w:p>
    <w:p w14:paraId="0E430599" w14:textId="77777777" w:rsidR="001B6957" w:rsidRDefault="001B6957" w:rsidP="001B6957">
      <w:pPr>
        <w:rPr>
          <w:sz w:val="24"/>
          <w:szCs w:val="24"/>
        </w:rPr>
      </w:pPr>
    </w:p>
    <w:p w14:paraId="3C3A7E59" w14:textId="77777777" w:rsidR="001B6957" w:rsidRDefault="001B6957" w:rsidP="001B6957">
      <w:pPr>
        <w:rPr>
          <w:sz w:val="24"/>
          <w:szCs w:val="24"/>
        </w:rPr>
      </w:pPr>
    </w:p>
    <w:p w14:paraId="2B0DE5EA" w14:textId="77777777" w:rsidR="001B6957" w:rsidRDefault="001B6957" w:rsidP="001B6957">
      <w:pPr>
        <w:pStyle w:val="Standard"/>
        <w:rPr>
          <w:sz w:val="24"/>
          <w:szCs w:val="24"/>
        </w:rPr>
      </w:pPr>
    </w:p>
    <w:p w14:paraId="4F3A03B8" w14:textId="77777777" w:rsidR="001B6957" w:rsidRDefault="001B6957" w:rsidP="001B6957">
      <w:pPr>
        <w:pStyle w:val="Standard"/>
        <w:rPr>
          <w:sz w:val="24"/>
          <w:szCs w:val="24"/>
        </w:rPr>
      </w:pPr>
    </w:p>
    <w:p w14:paraId="7FAD8F25" w14:textId="77777777" w:rsidR="001B6957" w:rsidRDefault="001B6957" w:rsidP="001B6957">
      <w:pPr>
        <w:pStyle w:val="Standard"/>
        <w:rPr>
          <w:sz w:val="24"/>
          <w:szCs w:val="24"/>
        </w:rPr>
      </w:pPr>
    </w:p>
    <w:p w14:paraId="40596E76" w14:textId="77777777" w:rsidR="001B6957" w:rsidRDefault="001B6957" w:rsidP="001B6957">
      <w:pPr>
        <w:pStyle w:val="Standard"/>
        <w:rPr>
          <w:sz w:val="24"/>
          <w:szCs w:val="24"/>
        </w:rPr>
      </w:pPr>
    </w:p>
    <w:p w14:paraId="41EF6D9F" w14:textId="77777777" w:rsidR="001B6957" w:rsidRDefault="001B6957" w:rsidP="001B6957">
      <w:pPr>
        <w:pStyle w:val="Standard"/>
        <w:rPr>
          <w:sz w:val="24"/>
          <w:szCs w:val="24"/>
        </w:rPr>
      </w:pPr>
    </w:p>
    <w:p w14:paraId="194D54EA" w14:textId="77777777" w:rsidR="001B6957" w:rsidRDefault="001B6957" w:rsidP="001B6957">
      <w:pPr>
        <w:pStyle w:val="Standard"/>
        <w:rPr>
          <w:sz w:val="24"/>
          <w:szCs w:val="24"/>
        </w:rPr>
      </w:pPr>
    </w:p>
    <w:p w14:paraId="46BF5AEA" w14:textId="77777777" w:rsidR="001B6957" w:rsidRDefault="001B6957" w:rsidP="001B6957">
      <w:pPr>
        <w:pStyle w:val="Standard"/>
        <w:rPr>
          <w:sz w:val="24"/>
          <w:szCs w:val="24"/>
        </w:rPr>
      </w:pPr>
    </w:p>
    <w:p w14:paraId="360FAEE8" w14:textId="77777777" w:rsidR="001B6957" w:rsidRDefault="001B6957" w:rsidP="001B6957">
      <w:pPr>
        <w:pStyle w:val="Standard"/>
      </w:pPr>
    </w:p>
    <w:p w14:paraId="12B5C357" w14:textId="77777777" w:rsidR="001B6957" w:rsidRDefault="001B6957" w:rsidP="001B6957">
      <w:pPr>
        <w:pStyle w:val="Standard"/>
        <w:rPr>
          <w:sz w:val="24"/>
          <w:szCs w:val="24"/>
        </w:rPr>
      </w:pPr>
      <w:r>
        <w:rPr>
          <w:sz w:val="24"/>
          <w:szCs w:val="24"/>
        </w:rPr>
        <w:t>.</w:t>
      </w:r>
    </w:p>
    <w:p w14:paraId="621397E7" w14:textId="77777777" w:rsidR="00C23CF7" w:rsidRDefault="00C23CF7" w:rsidP="009E2D72">
      <w:pPr>
        <w:rPr>
          <w:sz w:val="24"/>
          <w:szCs w:val="24"/>
        </w:rPr>
      </w:pPr>
      <w:r>
        <w:rPr>
          <w:sz w:val="24"/>
          <w:szCs w:val="24"/>
        </w:rPr>
        <w:t xml:space="preserve">                                                                     </w:t>
      </w:r>
      <w:r w:rsidR="001C3C8B">
        <w:rPr>
          <w:sz w:val="24"/>
          <w:szCs w:val="24"/>
        </w:rPr>
        <w:t xml:space="preserve">         </w:t>
      </w:r>
    </w:p>
    <w:p w14:paraId="24B754B5" w14:textId="77777777" w:rsidR="009E2D72" w:rsidRDefault="001C3C8B" w:rsidP="00C23CF7">
      <w:pPr>
        <w:tabs>
          <w:tab w:val="left" w:pos="5040"/>
        </w:tabs>
        <w:rPr>
          <w:sz w:val="24"/>
          <w:szCs w:val="24"/>
        </w:rPr>
      </w:pPr>
      <w:r>
        <w:rPr>
          <w:sz w:val="24"/>
          <w:szCs w:val="24"/>
        </w:rPr>
        <w:tab/>
      </w:r>
    </w:p>
    <w:p w14:paraId="28396ACA" w14:textId="77777777" w:rsidR="00E026CB" w:rsidRDefault="00E026CB" w:rsidP="00E026CB">
      <w:pPr>
        <w:pStyle w:val="Standard"/>
      </w:pPr>
    </w:p>
    <w:p w14:paraId="3DC2825A" w14:textId="77777777" w:rsidR="00E026CB" w:rsidRDefault="00E026CB" w:rsidP="00E026CB">
      <w:pPr>
        <w:pStyle w:val="Standard"/>
        <w:rPr>
          <w:sz w:val="24"/>
          <w:szCs w:val="24"/>
        </w:rPr>
      </w:pPr>
    </w:p>
    <w:p w14:paraId="6A0F8EA9" w14:textId="77777777" w:rsidR="00E026CB" w:rsidRDefault="00E026CB" w:rsidP="00E026CB">
      <w:pPr>
        <w:pStyle w:val="Standard"/>
      </w:pPr>
    </w:p>
    <w:p w14:paraId="71E0CCAC" w14:textId="77777777" w:rsidR="004730FD" w:rsidRDefault="004730FD" w:rsidP="00B339CC">
      <w:pPr>
        <w:rPr>
          <w:sz w:val="24"/>
          <w:szCs w:val="24"/>
        </w:rPr>
      </w:pPr>
    </w:p>
    <w:p w14:paraId="5818D62C" w14:textId="77777777" w:rsidR="004730FD" w:rsidRDefault="004730FD" w:rsidP="00B339CC">
      <w:pPr>
        <w:rPr>
          <w:sz w:val="24"/>
          <w:szCs w:val="24"/>
        </w:rPr>
      </w:pPr>
    </w:p>
    <w:p w14:paraId="4BDD4135" w14:textId="77777777" w:rsidR="009D0A70" w:rsidRDefault="009D0A70" w:rsidP="009D0A70">
      <w:pPr>
        <w:ind w:left="1440" w:firstLine="720"/>
        <w:rPr>
          <w:sz w:val="24"/>
          <w:szCs w:val="24"/>
        </w:rPr>
      </w:pPr>
    </w:p>
    <w:p w14:paraId="021B6553" w14:textId="77777777" w:rsidR="009D0A70" w:rsidRPr="00471F6B" w:rsidRDefault="009D0A70" w:rsidP="009D0A70">
      <w:pPr>
        <w:rPr>
          <w:sz w:val="24"/>
          <w:szCs w:val="24"/>
        </w:rPr>
      </w:pPr>
    </w:p>
    <w:p w14:paraId="700AD72C" w14:textId="77777777" w:rsidR="009D0A70" w:rsidRDefault="009D0A70" w:rsidP="009D0A70">
      <w:pPr>
        <w:rPr>
          <w:sz w:val="24"/>
          <w:szCs w:val="24"/>
        </w:rPr>
      </w:pPr>
    </w:p>
    <w:p w14:paraId="6AEDB1C3" w14:textId="77777777" w:rsidR="009D0A70" w:rsidRDefault="009D0A70" w:rsidP="009D0A70">
      <w:pPr>
        <w:rPr>
          <w:sz w:val="24"/>
          <w:szCs w:val="24"/>
        </w:rPr>
      </w:pPr>
    </w:p>
    <w:p w14:paraId="3BC983A5" w14:textId="77777777" w:rsidR="009D0A70" w:rsidRDefault="009D0A70" w:rsidP="009D0A70">
      <w:pPr>
        <w:rPr>
          <w:sz w:val="24"/>
          <w:szCs w:val="24"/>
        </w:rPr>
      </w:pPr>
    </w:p>
    <w:p w14:paraId="3CCC29E2" w14:textId="77777777" w:rsidR="009D0A70" w:rsidRDefault="009D0A70" w:rsidP="009D0A70">
      <w:pPr>
        <w:rPr>
          <w:sz w:val="24"/>
          <w:szCs w:val="24"/>
        </w:rPr>
      </w:pPr>
    </w:p>
    <w:p w14:paraId="7F6F8DE0" w14:textId="77777777" w:rsidR="009D0A70" w:rsidRDefault="009D0A70" w:rsidP="009D0A70">
      <w:pPr>
        <w:tabs>
          <w:tab w:val="left" w:pos="5040"/>
        </w:tabs>
        <w:rPr>
          <w:sz w:val="24"/>
          <w:szCs w:val="24"/>
        </w:rPr>
      </w:pPr>
      <w:r>
        <w:rPr>
          <w:sz w:val="24"/>
          <w:szCs w:val="24"/>
        </w:rPr>
        <w:tab/>
      </w:r>
    </w:p>
    <w:p w14:paraId="75A2D537" w14:textId="77777777" w:rsidR="009D0A70" w:rsidRDefault="009D0A70" w:rsidP="009D0A70">
      <w:pPr>
        <w:rPr>
          <w:sz w:val="24"/>
          <w:szCs w:val="24"/>
        </w:rPr>
      </w:pPr>
    </w:p>
    <w:p w14:paraId="02DA8F27" w14:textId="77777777" w:rsidR="009D0A70" w:rsidRDefault="009D0A70" w:rsidP="009D0A70">
      <w:pPr>
        <w:rPr>
          <w:sz w:val="24"/>
          <w:szCs w:val="24"/>
        </w:rPr>
      </w:pPr>
    </w:p>
    <w:p w14:paraId="15B27B80" w14:textId="77777777" w:rsidR="004730FD" w:rsidRDefault="004730FD" w:rsidP="00B339CC">
      <w:pPr>
        <w:rPr>
          <w:sz w:val="24"/>
          <w:szCs w:val="24"/>
        </w:rPr>
      </w:pPr>
    </w:p>
    <w:p w14:paraId="7B38970B" w14:textId="77777777" w:rsidR="004730FD" w:rsidRDefault="004730FD" w:rsidP="00B339CC">
      <w:pPr>
        <w:rPr>
          <w:sz w:val="24"/>
          <w:szCs w:val="24"/>
        </w:rPr>
      </w:pPr>
    </w:p>
    <w:p w14:paraId="45078505" w14:textId="77777777" w:rsidR="004730FD" w:rsidRDefault="004730FD" w:rsidP="00B339CC">
      <w:pPr>
        <w:rPr>
          <w:sz w:val="24"/>
          <w:szCs w:val="24"/>
        </w:rPr>
      </w:pPr>
    </w:p>
    <w:p w14:paraId="4C86ECC1" w14:textId="77777777" w:rsidR="004730FD" w:rsidRDefault="004730FD" w:rsidP="00B339CC">
      <w:pPr>
        <w:rPr>
          <w:sz w:val="24"/>
          <w:szCs w:val="24"/>
        </w:rPr>
      </w:pPr>
    </w:p>
    <w:p w14:paraId="6F357D14" w14:textId="77777777" w:rsidR="004730FD" w:rsidRDefault="004730FD" w:rsidP="00B339CC">
      <w:pPr>
        <w:rPr>
          <w:sz w:val="24"/>
          <w:szCs w:val="24"/>
        </w:rPr>
      </w:pPr>
    </w:p>
    <w:p w14:paraId="720C67B7" w14:textId="77777777" w:rsidR="006D3405" w:rsidRDefault="006D3405" w:rsidP="00B339CC">
      <w:pPr>
        <w:rPr>
          <w:sz w:val="24"/>
          <w:szCs w:val="24"/>
        </w:rPr>
      </w:pPr>
      <w:r>
        <w:rPr>
          <w:sz w:val="24"/>
          <w:szCs w:val="24"/>
        </w:rPr>
        <w:tab/>
      </w:r>
      <w:r>
        <w:rPr>
          <w:sz w:val="24"/>
          <w:szCs w:val="24"/>
        </w:rPr>
        <w:tab/>
      </w:r>
      <w:r>
        <w:rPr>
          <w:sz w:val="24"/>
          <w:szCs w:val="24"/>
        </w:rPr>
        <w:tab/>
      </w:r>
    </w:p>
    <w:p w14:paraId="60F3D6A2" w14:textId="77777777" w:rsidR="00B339CC" w:rsidRDefault="00B339CC" w:rsidP="008018B9">
      <w:pPr>
        <w:ind w:firstLine="720"/>
      </w:pPr>
    </w:p>
    <w:p w14:paraId="057DE823" w14:textId="77777777" w:rsidR="004730FD" w:rsidRDefault="004730FD" w:rsidP="004730FD">
      <w:pPr>
        <w:rPr>
          <w:sz w:val="24"/>
          <w:szCs w:val="24"/>
          <w:u w:val="single"/>
        </w:rPr>
      </w:pPr>
    </w:p>
    <w:p w14:paraId="4A3F2DAD" w14:textId="77777777" w:rsidR="004730FD" w:rsidRDefault="004730FD" w:rsidP="004730FD">
      <w:pPr>
        <w:rPr>
          <w:sz w:val="24"/>
          <w:szCs w:val="24"/>
          <w:u w:val="single"/>
        </w:rPr>
      </w:pPr>
    </w:p>
    <w:p w14:paraId="74C83111" w14:textId="77777777" w:rsidR="004730FD" w:rsidRDefault="004730FD" w:rsidP="004730FD">
      <w:pPr>
        <w:rPr>
          <w:sz w:val="24"/>
          <w:szCs w:val="24"/>
        </w:rPr>
      </w:pPr>
      <w:r>
        <w:rPr>
          <w:sz w:val="24"/>
          <w:szCs w:val="24"/>
        </w:rPr>
        <w:t>.</w:t>
      </w:r>
    </w:p>
    <w:p w14:paraId="3F0F569B" w14:textId="77777777" w:rsidR="004730FD" w:rsidRDefault="004730FD" w:rsidP="004730FD">
      <w:pPr>
        <w:rPr>
          <w:sz w:val="24"/>
          <w:szCs w:val="24"/>
        </w:rPr>
      </w:pPr>
    </w:p>
    <w:p w14:paraId="4A7A54D8" w14:textId="77777777" w:rsidR="004730FD" w:rsidRDefault="004730FD" w:rsidP="004730FD">
      <w:pPr>
        <w:rPr>
          <w:sz w:val="24"/>
          <w:szCs w:val="24"/>
        </w:rPr>
      </w:pPr>
      <w:r>
        <w:rPr>
          <w:sz w:val="24"/>
          <w:szCs w:val="24"/>
        </w:rPr>
        <w:t xml:space="preserve">. </w:t>
      </w:r>
    </w:p>
    <w:p w14:paraId="5215C8D2" w14:textId="77777777" w:rsidR="004730FD" w:rsidRDefault="004730FD" w:rsidP="004730FD">
      <w:pPr>
        <w:rPr>
          <w:sz w:val="24"/>
          <w:szCs w:val="24"/>
        </w:rPr>
      </w:pPr>
    </w:p>
    <w:p w14:paraId="28C5FEC6" w14:textId="77777777" w:rsidR="004730FD" w:rsidRDefault="004730FD" w:rsidP="004730FD">
      <w:pPr>
        <w:rPr>
          <w:sz w:val="24"/>
          <w:szCs w:val="24"/>
        </w:rPr>
      </w:pPr>
    </w:p>
    <w:p w14:paraId="4ECBCDA4" w14:textId="77777777" w:rsidR="004730FD" w:rsidRDefault="004730FD" w:rsidP="004730FD">
      <w:pPr>
        <w:rPr>
          <w:sz w:val="24"/>
          <w:szCs w:val="24"/>
          <w:u w:val="single"/>
        </w:rPr>
      </w:pPr>
    </w:p>
    <w:p w14:paraId="7B9CF300" w14:textId="77777777" w:rsidR="004730FD" w:rsidRDefault="004730FD" w:rsidP="004730FD">
      <w:pPr>
        <w:rPr>
          <w:sz w:val="24"/>
          <w:szCs w:val="24"/>
        </w:rPr>
      </w:pPr>
    </w:p>
    <w:p w14:paraId="4F2352D1" w14:textId="77777777" w:rsidR="00790C79" w:rsidRDefault="00790C79" w:rsidP="00790C79">
      <w:pPr>
        <w:rPr>
          <w:sz w:val="24"/>
          <w:szCs w:val="24"/>
        </w:rPr>
      </w:pPr>
    </w:p>
    <w:p w14:paraId="192CF3AB" w14:textId="77777777" w:rsidR="00241051" w:rsidRDefault="00241051" w:rsidP="00241051">
      <w:pPr>
        <w:rPr>
          <w:sz w:val="24"/>
          <w:szCs w:val="24"/>
        </w:rPr>
      </w:pPr>
    </w:p>
    <w:p w14:paraId="6C8CB57E" w14:textId="77777777" w:rsidR="00241051" w:rsidRDefault="00241051" w:rsidP="00241051">
      <w:pPr>
        <w:tabs>
          <w:tab w:val="left" w:pos="5040"/>
        </w:tabs>
        <w:rPr>
          <w:sz w:val="24"/>
          <w:szCs w:val="24"/>
        </w:rPr>
      </w:pPr>
      <w:r>
        <w:rPr>
          <w:sz w:val="24"/>
          <w:szCs w:val="24"/>
        </w:rPr>
        <w:tab/>
      </w:r>
    </w:p>
    <w:p w14:paraId="6D1BA2D3" w14:textId="77777777" w:rsidR="00790C79" w:rsidRDefault="00790C79" w:rsidP="00790C79">
      <w:pPr>
        <w:rPr>
          <w:sz w:val="24"/>
          <w:szCs w:val="24"/>
        </w:rPr>
      </w:pPr>
    </w:p>
    <w:p w14:paraId="584262D3" w14:textId="77777777" w:rsidR="00790C79" w:rsidRDefault="00790C79" w:rsidP="00790C79">
      <w:pPr>
        <w:rPr>
          <w:sz w:val="24"/>
          <w:szCs w:val="24"/>
          <w:u w:val="single"/>
        </w:rPr>
      </w:pPr>
    </w:p>
    <w:p w14:paraId="05D62155" w14:textId="77777777" w:rsidR="00790C79" w:rsidRDefault="00790C79" w:rsidP="00790C79">
      <w:pPr>
        <w:rPr>
          <w:sz w:val="24"/>
          <w:szCs w:val="24"/>
        </w:rPr>
      </w:pPr>
    </w:p>
    <w:p w14:paraId="02C963D8" w14:textId="77777777" w:rsidR="00790C79" w:rsidRDefault="00790C79" w:rsidP="00790C79">
      <w:pPr>
        <w:rPr>
          <w:sz w:val="24"/>
          <w:szCs w:val="24"/>
        </w:rPr>
      </w:pPr>
    </w:p>
    <w:p w14:paraId="0307FE29" w14:textId="77777777" w:rsidR="00790C79" w:rsidRDefault="00790C79" w:rsidP="00790C79">
      <w:pPr>
        <w:rPr>
          <w:sz w:val="24"/>
          <w:szCs w:val="24"/>
          <w:u w:val="single"/>
        </w:rPr>
      </w:pPr>
    </w:p>
    <w:p w14:paraId="64AE1036" w14:textId="77777777" w:rsidR="00790C79" w:rsidRDefault="00790C79" w:rsidP="00790C79">
      <w:pPr>
        <w:rPr>
          <w:sz w:val="24"/>
          <w:szCs w:val="24"/>
        </w:rPr>
      </w:pPr>
    </w:p>
    <w:p w14:paraId="04B0C3A1" w14:textId="77777777" w:rsidR="00790C79" w:rsidRDefault="00790C79" w:rsidP="008114E7">
      <w:pPr>
        <w:rPr>
          <w:sz w:val="24"/>
          <w:szCs w:val="24"/>
          <w:u w:val="single"/>
        </w:rPr>
      </w:pPr>
      <w:r>
        <w:rPr>
          <w:sz w:val="24"/>
          <w:szCs w:val="24"/>
        </w:rPr>
        <w:t>.</w:t>
      </w:r>
    </w:p>
    <w:p w14:paraId="0C4DA56C" w14:textId="77777777" w:rsidR="00790C79" w:rsidRDefault="00790C79" w:rsidP="00790C79">
      <w:pPr>
        <w:rPr>
          <w:sz w:val="24"/>
          <w:szCs w:val="24"/>
        </w:rPr>
      </w:pPr>
    </w:p>
    <w:p w14:paraId="19CFE0FA" w14:textId="77777777" w:rsidR="00790C79" w:rsidRDefault="00790C79" w:rsidP="00790C79">
      <w:pPr>
        <w:rPr>
          <w:sz w:val="24"/>
          <w:szCs w:val="24"/>
        </w:rPr>
      </w:pPr>
    </w:p>
    <w:p w14:paraId="56F687E6" w14:textId="77777777" w:rsidR="00790C79" w:rsidRDefault="00790C79" w:rsidP="00790C79">
      <w:pPr>
        <w:rPr>
          <w:sz w:val="24"/>
          <w:szCs w:val="24"/>
        </w:rPr>
      </w:pPr>
    </w:p>
    <w:p w14:paraId="4AC85B6B" w14:textId="77777777" w:rsidR="00664967" w:rsidRDefault="00664967" w:rsidP="008018B9">
      <w:pPr>
        <w:ind w:firstLine="720"/>
      </w:pPr>
    </w:p>
    <w:p w14:paraId="0368020C" w14:textId="77777777" w:rsidR="00026C92" w:rsidRPr="00635221" w:rsidRDefault="00026C92" w:rsidP="00026C92">
      <w:pPr>
        <w:rPr>
          <w:strike/>
          <w:sz w:val="24"/>
          <w:szCs w:val="24"/>
        </w:rPr>
      </w:pPr>
    </w:p>
    <w:p w14:paraId="48234899" w14:textId="77777777" w:rsidR="004B3A18" w:rsidRDefault="004B3A18" w:rsidP="004B3A18">
      <w:pPr>
        <w:rPr>
          <w:sz w:val="24"/>
          <w:szCs w:val="24"/>
        </w:rPr>
      </w:pPr>
    </w:p>
    <w:p w14:paraId="0CA4DEF1" w14:textId="77777777" w:rsidR="004B3A18" w:rsidRDefault="004B3A18" w:rsidP="004B3A18">
      <w:pPr>
        <w:rPr>
          <w:rFonts w:cs="Arial"/>
          <w:sz w:val="24"/>
          <w:szCs w:val="24"/>
        </w:rPr>
      </w:pPr>
    </w:p>
    <w:p w14:paraId="2C09705C" w14:textId="77777777" w:rsidR="004B3A18" w:rsidRDefault="004B3A18" w:rsidP="004B3A18">
      <w:pPr>
        <w:rPr>
          <w:sz w:val="24"/>
          <w:szCs w:val="24"/>
          <w:u w:val="single"/>
        </w:rPr>
      </w:pPr>
    </w:p>
    <w:p w14:paraId="012844BB" w14:textId="77777777" w:rsidR="004B04E4" w:rsidRDefault="004B04E4" w:rsidP="004B3A18">
      <w:pPr>
        <w:rPr>
          <w:sz w:val="24"/>
          <w:szCs w:val="24"/>
          <w:u w:val="single"/>
        </w:rPr>
      </w:pPr>
    </w:p>
    <w:p w14:paraId="00E15C1B" w14:textId="77777777" w:rsidR="004B3A18" w:rsidRDefault="004B3A18" w:rsidP="004B3A18">
      <w:pPr>
        <w:rPr>
          <w:sz w:val="24"/>
          <w:szCs w:val="24"/>
        </w:rPr>
      </w:pPr>
    </w:p>
    <w:p w14:paraId="609724B1" w14:textId="77777777" w:rsidR="004B3A18" w:rsidRDefault="004B3A18" w:rsidP="004B3A18">
      <w:pPr>
        <w:rPr>
          <w:sz w:val="24"/>
          <w:szCs w:val="24"/>
        </w:rPr>
      </w:pPr>
    </w:p>
    <w:p w14:paraId="21677813" w14:textId="77777777" w:rsidR="004B3A18" w:rsidRDefault="004B3A18" w:rsidP="004B3A18">
      <w:pPr>
        <w:rPr>
          <w:sz w:val="24"/>
          <w:szCs w:val="24"/>
        </w:rPr>
      </w:pPr>
    </w:p>
    <w:p w14:paraId="19762CFF" w14:textId="77777777" w:rsidR="004B3A18" w:rsidRDefault="004B3A18" w:rsidP="004B3A18">
      <w:pPr>
        <w:rPr>
          <w:sz w:val="24"/>
          <w:szCs w:val="24"/>
          <w:u w:val="single"/>
        </w:rPr>
      </w:pPr>
    </w:p>
    <w:p w14:paraId="65A90009" w14:textId="77777777" w:rsidR="004B3A18" w:rsidRPr="00E70A85" w:rsidRDefault="004B3A18" w:rsidP="004B3A18">
      <w:pPr>
        <w:rPr>
          <w:sz w:val="24"/>
          <w:szCs w:val="24"/>
        </w:rPr>
      </w:pPr>
    </w:p>
    <w:p w14:paraId="1F734B76" w14:textId="77777777" w:rsidR="004B3A18" w:rsidRDefault="004B3A18" w:rsidP="004B3A18">
      <w:pPr>
        <w:rPr>
          <w:sz w:val="24"/>
          <w:szCs w:val="24"/>
        </w:rPr>
      </w:pPr>
    </w:p>
    <w:p w14:paraId="2522C0D1" w14:textId="77777777" w:rsidR="004B3A18" w:rsidRDefault="004B3A18" w:rsidP="004B3A18">
      <w:pPr>
        <w:rPr>
          <w:sz w:val="24"/>
          <w:szCs w:val="24"/>
        </w:rPr>
      </w:pPr>
    </w:p>
    <w:p w14:paraId="414BC853" w14:textId="77777777" w:rsidR="004B3A18" w:rsidRDefault="004B3A18" w:rsidP="004B3A18">
      <w:pPr>
        <w:rPr>
          <w:sz w:val="24"/>
          <w:szCs w:val="24"/>
        </w:rPr>
      </w:pPr>
    </w:p>
    <w:p w14:paraId="1350ED0D" w14:textId="77777777" w:rsidR="00026C92" w:rsidRDefault="00026C92" w:rsidP="00026C92">
      <w:pPr>
        <w:rPr>
          <w:rFonts w:cs="Arial"/>
          <w:sz w:val="24"/>
          <w:szCs w:val="24"/>
        </w:rPr>
      </w:pPr>
    </w:p>
    <w:p w14:paraId="22A2B77C" w14:textId="77777777" w:rsidR="002411A4" w:rsidRDefault="002411A4" w:rsidP="002411A4">
      <w:pPr>
        <w:ind w:left="1440" w:firstLine="720"/>
        <w:rPr>
          <w:sz w:val="24"/>
          <w:szCs w:val="24"/>
        </w:rPr>
      </w:pPr>
    </w:p>
    <w:p w14:paraId="5765C685" w14:textId="77777777" w:rsidR="002411A4" w:rsidRDefault="002411A4" w:rsidP="002411A4">
      <w:pPr>
        <w:rPr>
          <w:rFonts w:cs="Arial"/>
          <w:sz w:val="24"/>
          <w:szCs w:val="24"/>
        </w:rPr>
      </w:pPr>
    </w:p>
    <w:p w14:paraId="767DB82D" w14:textId="77777777" w:rsidR="002411A4" w:rsidRPr="00801325" w:rsidRDefault="002411A4" w:rsidP="002411A4">
      <w:pPr>
        <w:rPr>
          <w:sz w:val="24"/>
          <w:szCs w:val="24"/>
        </w:rPr>
      </w:pPr>
    </w:p>
    <w:p w14:paraId="500F8AB6" w14:textId="77777777" w:rsidR="002411A4" w:rsidRDefault="002411A4" w:rsidP="002411A4">
      <w:pPr>
        <w:rPr>
          <w:sz w:val="24"/>
          <w:szCs w:val="24"/>
        </w:rPr>
      </w:pPr>
    </w:p>
    <w:p w14:paraId="7F494566" w14:textId="77777777" w:rsidR="002411A4" w:rsidRDefault="002411A4" w:rsidP="002411A4">
      <w:pPr>
        <w:rPr>
          <w:sz w:val="24"/>
          <w:szCs w:val="24"/>
        </w:rPr>
      </w:pPr>
    </w:p>
    <w:p w14:paraId="38F85FBA" w14:textId="77777777" w:rsidR="002411A4" w:rsidRDefault="002411A4" w:rsidP="002411A4">
      <w:pPr>
        <w:rPr>
          <w:sz w:val="24"/>
          <w:szCs w:val="24"/>
        </w:rPr>
      </w:pPr>
      <w:r>
        <w:rPr>
          <w:sz w:val="24"/>
          <w:szCs w:val="24"/>
        </w:rPr>
        <w:tab/>
      </w:r>
      <w:r>
        <w:rPr>
          <w:sz w:val="24"/>
          <w:szCs w:val="24"/>
        </w:rPr>
        <w:tab/>
      </w:r>
      <w:r>
        <w:rPr>
          <w:sz w:val="24"/>
          <w:szCs w:val="24"/>
        </w:rPr>
        <w:tab/>
      </w:r>
    </w:p>
    <w:p w14:paraId="2B7D3E36" w14:textId="77777777" w:rsidR="002411A4" w:rsidRDefault="002411A4" w:rsidP="002411A4">
      <w:pPr>
        <w:ind w:firstLine="720"/>
      </w:pPr>
    </w:p>
    <w:p w14:paraId="7EC856B6" w14:textId="77777777" w:rsidR="002411A4" w:rsidRDefault="002411A4" w:rsidP="002411A4">
      <w:pPr>
        <w:ind w:firstLine="720"/>
      </w:pPr>
    </w:p>
    <w:p w14:paraId="66B36DB0" w14:textId="77777777" w:rsidR="002411A4" w:rsidRPr="00635221" w:rsidRDefault="002411A4" w:rsidP="002411A4">
      <w:pPr>
        <w:rPr>
          <w:strike/>
          <w:sz w:val="24"/>
          <w:szCs w:val="24"/>
        </w:rPr>
      </w:pPr>
    </w:p>
    <w:p w14:paraId="0C83F699" w14:textId="77777777" w:rsidR="00026C92" w:rsidRDefault="00026C92" w:rsidP="00026C92">
      <w:pPr>
        <w:rPr>
          <w:sz w:val="24"/>
          <w:szCs w:val="24"/>
        </w:rPr>
      </w:pPr>
    </w:p>
    <w:p w14:paraId="3D97F026" w14:textId="77777777" w:rsidR="00026C92" w:rsidRDefault="00026C92" w:rsidP="00026C92">
      <w:pPr>
        <w:rPr>
          <w:sz w:val="24"/>
          <w:szCs w:val="24"/>
        </w:rPr>
      </w:pPr>
    </w:p>
    <w:p w14:paraId="08E4ADDC" w14:textId="77777777" w:rsidR="00026C92" w:rsidRDefault="00026C92" w:rsidP="00026C92">
      <w:pPr>
        <w:rPr>
          <w:sz w:val="24"/>
          <w:szCs w:val="24"/>
        </w:rPr>
      </w:pPr>
    </w:p>
    <w:p w14:paraId="47EE9269" w14:textId="77777777" w:rsidR="00026C92" w:rsidRDefault="00026C92" w:rsidP="00026C92">
      <w:pPr>
        <w:rPr>
          <w:sz w:val="24"/>
          <w:szCs w:val="24"/>
          <w:u w:val="single"/>
        </w:rPr>
      </w:pPr>
    </w:p>
    <w:p w14:paraId="2673968B" w14:textId="77777777" w:rsidR="00026C92" w:rsidRDefault="00026C92" w:rsidP="00026C92">
      <w:pPr>
        <w:rPr>
          <w:sz w:val="24"/>
          <w:szCs w:val="24"/>
        </w:rPr>
      </w:pPr>
    </w:p>
    <w:p w14:paraId="3B632884" w14:textId="77777777" w:rsidR="00026C92" w:rsidRDefault="00026C92" w:rsidP="00026C92">
      <w:pPr>
        <w:rPr>
          <w:sz w:val="24"/>
          <w:szCs w:val="24"/>
        </w:rPr>
      </w:pPr>
    </w:p>
    <w:p w14:paraId="66161782" w14:textId="77777777" w:rsidR="00026C92" w:rsidRDefault="00026C92" w:rsidP="00026C92">
      <w:pPr>
        <w:rPr>
          <w:sz w:val="24"/>
          <w:szCs w:val="24"/>
        </w:rPr>
      </w:pPr>
    </w:p>
    <w:p w14:paraId="7890C1F8" w14:textId="77777777" w:rsidR="00026C92" w:rsidRDefault="00026C92" w:rsidP="00026C92">
      <w:pPr>
        <w:rPr>
          <w:sz w:val="24"/>
          <w:szCs w:val="24"/>
        </w:rPr>
      </w:pPr>
    </w:p>
    <w:p w14:paraId="646E4EF0" w14:textId="77777777" w:rsidR="00026C92" w:rsidRDefault="00026C92" w:rsidP="00026C92">
      <w:pPr>
        <w:rPr>
          <w:sz w:val="24"/>
          <w:szCs w:val="24"/>
        </w:rPr>
      </w:pPr>
    </w:p>
    <w:p w14:paraId="76D73329" w14:textId="77777777" w:rsidR="00026C92" w:rsidRDefault="00026C92" w:rsidP="00026C92">
      <w:pPr>
        <w:rPr>
          <w:sz w:val="24"/>
          <w:szCs w:val="24"/>
        </w:rPr>
      </w:pPr>
    </w:p>
    <w:p w14:paraId="38D2B444" w14:textId="77777777" w:rsidR="00026C92" w:rsidRPr="00E637BE" w:rsidRDefault="00026C92" w:rsidP="00026C92">
      <w:pPr>
        <w:rPr>
          <w:sz w:val="24"/>
          <w:szCs w:val="24"/>
          <w:u w:val="single"/>
        </w:rPr>
      </w:pPr>
    </w:p>
    <w:p w14:paraId="065A5EA9" w14:textId="77777777" w:rsidR="0060102A" w:rsidRPr="002E0EBB" w:rsidRDefault="0060102A" w:rsidP="0060102A">
      <w:pPr>
        <w:rPr>
          <w:sz w:val="24"/>
          <w:szCs w:val="24"/>
        </w:rPr>
      </w:pPr>
    </w:p>
    <w:p w14:paraId="53EE3796" w14:textId="77777777" w:rsidR="0060102A" w:rsidRPr="002E0EBB" w:rsidRDefault="0060102A" w:rsidP="0060102A">
      <w:pPr>
        <w:rPr>
          <w:sz w:val="24"/>
          <w:szCs w:val="24"/>
        </w:rPr>
      </w:pPr>
    </w:p>
    <w:p w14:paraId="74D74630" w14:textId="77777777" w:rsidR="0060102A" w:rsidRDefault="0060102A" w:rsidP="0060102A">
      <w:pPr>
        <w:rPr>
          <w:sz w:val="24"/>
          <w:szCs w:val="24"/>
        </w:rPr>
      </w:pPr>
    </w:p>
    <w:p w14:paraId="01AC9155" w14:textId="77777777" w:rsidR="0060102A" w:rsidRDefault="0060102A" w:rsidP="0060102A">
      <w:pPr>
        <w:rPr>
          <w:sz w:val="24"/>
          <w:szCs w:val="24"/>
        </w:rPr>
      </w:pPr>
    </w:p>
    <w:p w14:paraId="545020F3" w14:textId="77777777" w:rsidR="0060102A" w:rsidRDefault="0060102A" w:rsidP="0060102A">
      <w:pPr>
        <w:rPr>
          <w:sz w:val="24"/>
          <w:szCs w:val="24"/>
        </w:rPr>
      </w:pPr>
    </w:p>
    <w:p w14:paraId="210CF787" w14:textId="77777777" w:rsidR="0060102A" w:rsidRDefault="0060102A" w:rsidP="0060102A">
      <w:pPr>
        <w:rPr>
          <w:sz w:val="24"/>
          <w:szCs w:val="24"/>
        </w:rPr>
      </w:pPr>
    </w:p>
    <w:p w14:paraId="0980BA15" w14:textId="77777777" w:rsidR="0060102A" w:rsidRDefault="0060102A" w:rsidP="0060102A">
      <w:pPr>
        <w:rPr>
          <w:sz w:val="24"/>
          <w:szCs w:val="24"/>
        </w:rPr>
      </w:pPr>
    </w:p>
    <w:p w14:paraId="2A6F6869" w14:textId="77777777" w:rsidR="0060102A" w:rsidRDefault="0060102A" w:rsidP="0060102A">
      <w:pPr>
        <w:rPr>
          <w:sz w:val="24"/>
          <w:szCs w:val="24"/>
        </w:rPr>
      </w:pPr>
    </w:p>
    <w:p w14:paraId="0F054124" w14:textId="77777777" w:rsidR="0060102A" w:rsidRPr="00126242" w:rsidRDefault="0060102A" w:rsidP="0060102A">
      <w:pPr>
        <w:rPr>
          <w:rFonts w:cs="Arial"/>
          <w:sz w:val="24"/>
          <w:szCs w:val="24"/>
        </w:rPr>
      </w:pPr>
    </w:p>
    <w:p w14:paraId="57A0B002" w14:textId="77777777" w:rsidR="00FC45F8" w:rsidRDefault="00FC45F8" w:rsidP="00FC45F8">
      <w:pPr>
        <w:pStyle w:val="yiv7045170925msonormal"/>
        <w:rPr>
          <w:sz w:val="22"/>
          <w:szCs w:val="22"/>
        </w:rPr>
      </w:pPr>
    </w:p>
    <w:p w14:paraId="4A8D23D4" w14:textId="77777777" w:rsidR="00FC45F8" w:rsidRPr="002E0EBB" w:rsidRDefault="00FC45F8" w:rsidP="00FC45F8">
      <w:pPr>
        <w:pStyle w:val="yiv7045170925msonormal"/>
        <w:rPr>
          <w:rFonts w:ascii="Arial" w:hAnsi="Arial" w:cs="Arial"/>
          <w:sz w:val="22"/>
          <w:szCs w:val="22"/>
        </w:rPr>
      </w:pPr>
    </w:p>
    <w:p w14:paraId="23A45376" w14:textId="77777777"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51A2" w14:textId="77777777" w:rsidR="008701A6" w:rsidRDefault="008701A6">
      <w:r>
        <w:separator/>
      </w:r>
    </w:p>
  </w:endnote>
  <w:endnote w:type="continuationSeparator" w:id="0">
    <w:p w14:paraId="22150734" w14:textId="77777777" w:rsidR="008701A6" w:rsidRDefault="0087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885E" w14:textId="77777777" w:rsidR="008701A6" w:rsidRDefault="008701A6">
      <w:r>
        <w:separator/>
      </w:r>
    </w:p>
  </w:footnote>
  <w:footnote w:type="continuationSeparator" w:id="0">
    <w:p w14:paraId="096CFA78" w14:textId="77777777" w:rsidR="008701A6" w:rsidRDefault="0087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596B" w14:textId="77777777" w:rsidR="00E8726B" w:rsidRDefault="00E8726B">
    <w:pPr>
      <w:pStyle w:val="Header"/>
    </w:pPr>
    <w:r>
      <w:rPr>
        <w:noProof/>
      </w:rPr>
      <w:drawing>
        <wp:anchor distT="0" distB="0" distL="114300" distR="114300" simplePos="0" relativeHeight="251658240" behindDoc="1" locked="0" layoutInCell="1" allowOverlap="1" wp14:anchorId="4AD826E9" wp14:editId="61599A20">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C5947" w14:textId="77777777"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14:paraId="0779D8EE" w14:textId="77777777"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14:paraId="6883D7A8" w14:textId="77777777" w:rsidR="00220D4F" w:rsidRDefault="00220D4F" w:rsidP="00FF0E64">
    <w:pPr>
      <w:framePr w:w="6180" w:h="753" w:hSpace="187" w:vSpace="187" w:wrap="notBeside" w:vAnchor="page" w:hAnchor="page" w:x="3561" w:y="831" w:anchorLock="1"/>
      <w:ind w:left="-900" w:right="-972"/>
      <w:jc w:val="center"/>
      <w:rPr>
        <w:b/>
      </w:rPr>
    </w:pPr>
    <w:r>
      <w:rPr>
        <w:b/>
      </w:rPr>
      <w:t>Hauser, ID 83854</w:t>
    </w:r>
  </w:p>
  <w:p w14:paraId="24F546E3" w14:textId="77777777"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14:paraId="70AD39CB" w14:textId="77777777" w:rsidR="00E8726B" w:rsidRDefault="00E8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E60"/>
    <w:rsid w:val="000227B7"/>
    <w:rsid w:val="00022E44"/>
    <w:rsid w:val="00026C92"/>
    <w:rsid w:val="00031FAE"/>
    <w:rsid w:val="000345C7"/>
    <w:rsid w:val="00034D91"/>
    <w:rsid w:val="00045D5B"/>
    <w:rsid w:val="00046C30"/>
    <w:rsid w:val="000514F7"/>
    <w:rsid w:val="00064AD5"/>
    <w:rsid w:val="00070FB5"/>
    <w:rsid w:val="00071B49"/>
    <w:rsid w:val="00074D0B"/>
    <w:rsid w:val="0009595E"/>
    <w:rsid w:val="000A14BA"/>
    <w:rsid w:val="000A2E7C"/>
    <w:rsid w:val="000B1223"/>
    <w:rsid w:val="000C511F"/>
    <w:rsid w:val="000C77CF"/>
    <w:rsid w:val="000D685B"/>
    <w:rsid w:val="000E17CD"/>
    <w:rsid w:val="000E3AFC"/>
    <w:rsid w:val="000E4820"/>
    <w:rsid w:val="000E6495"/>
    <w:rsid w:val="000E7887"/>
    <w:rsid w:val="000F6432"/>
    <w:rsid w:val="001021E1"/>
    <w:rsid w:val="00105E5B"/>
    <w:rsid w:val="001104BD"/>
    <w:rsid w:val="00115183"/>
    <w:rsid w:val="00117C2F"/>
    <w:rsid w:val="001212EB"/>
    <w:rsid w:val="00126242"/>
    <w:rsid w:val="00131DA9"/>
    <w:rsid w:val="00135CA7"/>
    <w:rsid w:val="001400CA"/>
    <w:rsid w:val="00140C71"/>
    <w:rsid w:val="00143370"/>
    <w:rsid w:val="00150035"/>
    <w:rsid w:val="001576AB"/>
    <w:rsid w:val="001651C3"/>
    <w:rsid w:val="00165316"/>
    <w:rsid w:val="00167B61"/>
    <w:rsid w:val="00167B74"/>
    <w:rsid w:val="0017638A"/>
    <w:rsid w:val="0018118C"/>
    <w:rsid w:val="00193668"/>
    <w:rsid w:val="001A611A"/>
    <w:rsid w:val="001B10D8"/>
    <w:rsid w:val="001B5E8B"/>
    <w:rsid w:val="001B6957"/>
    <w:rsid w:val="001C3C8B"/>
    <w:rsid w:val="001D7DBA"/>
    <w:rsid w:val="001E344E"/>
    <w:rsid w:val="001E4E58"/>
    <w:rsid w:val="001E6F43"/>
    <w:rsid w:val="001E7AC6"/>
    <w:rsid w:val="001F1C28"/>
    <w:rsid w:val="001F529D"/>
    <w:rsid w:val="001F66D7"/>
    <w:rsid w:val="001F7F31"/>
    <w:rsid w:val="002023B6"/>
    <w:rsid w:val="0020272B"/>
    <w:rsid w:val="002069FE"/>
    <w:rsid w:val="002107AB"/>
    <w:rsid w:val="00213508"/>
    <w:rsid w:val="00215689"/>
    <w:rsid w:val="00220D4F"/>
    <w:rsid w:val="00223796"/>
    <w:rsid w:val="002264BA"/>
    <w:rsid w:val="002340D1"/>
    <w:rsid w:val="00241051"/>
    <w:rsid w:val="002411A4"/>
    <w:rsid w:val="002428AA"/>
    <w:rsid w:val="0025133D"/>
    <w:rsid w:val="002529B2"/>
    <w:rsid w:val="00252B55"/>
    <w:rsid w:val="00253C62"/>
    <w:rsid w:val="002554CC"/>
    <w:rsid w:val="002601DF"/>
    <w:rsid w:val="0026061A"/>
    <w:rsid w:val="002672E7"/>
    <w:rsid w:val="00273CC7"/>
    <w:rsid w:val="00277C42"/>
    <w:rsid w:val="0028074A"/>
    <w:rsid w:val="00284791"/>
    <w:rsid w:val="00294C7C"/>
    <w:rsid w:val="002A2D97"/>
    <w:rsid w:val="002A4DAE"/>
    <w:rsid w:val="002B1AD6"/>
    <w:rsid w:val="002B42E5"/>
    <w:rsid w:val="002B7728"/>
    <w:rsid w:val="002C09B8"/>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81939"/>
    <w:rsid w:val="00383544"/>
    <w:rsid w:val="00383B75"/>
    <w:rsid w:val="00394930"/>
    <w:rsid w:val="00394EBF"/>
    <w:rsid w:val="003B0264"/>
    <w:rsid w:val="003B1249"/>
    <w:rsid w:val="003B7AD2"/>
    <w:rsid w:val="003C082B"/>
    <w:rsid w:val="003C46F1"/>
    <w:rsid w:val="003D23F1"/>
    <w:rsid w:val="003D2D44"/>
    <w:rsid w:val="003E4B80"/>
    <w:rsid w:val="003E67BC"/>
    <w:rsid w:val="003F7AA3"/>
    <w:rsid w:val="00400554"/>
    <w:rsid w:val="0040216F"/>
    <w:rsid w:val="00402FD2"/>
    <w:rsid w:val="00403287"/>
    <w:rsid w:val="00403FE7"/>
    <w:rsid w:val="0041476E"/>
    <w:rsid w:val="004155A3"/>
    <w:rsid w:val="00416B42"/>
    <w:rsid w:val="00422CAD"/>
    <w:rsid w:val="00423762"/>
    <w:rsid w:val="00423BBB"/>
    <w:rsid w:val="00426A44"/>
    <w:rsid w:val="004379A0"/>
    <w:rsid w:val="00437C2A"/>
    <w:rsid w:val="0044224B"/>
    <w:rsid w:val="00442D69"/>
    <w:rsid w:val="00445204"/>
    <w:rsid w:val="00445B73"/>
    <w:rsid w:val="004467AF"/>
    <w:rsid w:val="004551A6"/>
    <w:rsid w:val="00463400"/>
    <w:rsid w:val="004639AD"/>
    <w:rsid w:val="004651DC"/>
    <w:rsid w:val="00466D4C"/>
    <w:rsid w:val="00470D90"/>
    <w:rsid w:val="00471F6B"/>
    <w:rsid w:val="004730FD"/>
    <w:rsid w:val="00480AAB"/>
    <w:rsid w:val="00482CC1"/>
    <w:rsid w:val="004846A8"/>
    <w:rsid w:val="0049027A"/>
    <w:rsid w:val="00490428"/>
    <w:rsid w:val="0049189D"/>
    <w:rsid w:val="0049300A"/>
    <w:rsid w:val="00494407"/>
    <w:rsid w:val="00497C2A"/>
    <w:rsid w:val="004A0C7E"/>
    <w:rsid w:val="004A284F"/>
    <w:rsid w:val="004A3BFF"/>
    <w:rsid w:val="004B04E4"/>
    <w:rsid w:val="004B2373"/>
    <w:rsid w:val="004B38C0"/>
    <w:rsid w:val="004B3A18"/>
    <w:rsid w:val="004B6AF7"/>
    <w:rsid w:val="004B7C16"/>
    <w:rsid w:val="004C631D"/>
    <w:rsid w:val="004D35FF"/>
    <w:rsid w:val="004E4046"/>
    <w:rsid w:val="004E42BE"/>
    <w:rsid w:val="004E6876"/>
    <w:rsid w:val="004F4143"/>
    <w:rsid w:val="004F5CAA"/>
    <w:rsid w:val="00503374"/>
    <w:rsid w:val="00513ED7"/>
    <w:rsid w:val="00522E72"/>
    <w:rsid w:val="00524CC0"/>
    <w:rsid w:val="005301F1"/>
    <w:rsid w:val="00531955"/>
    <w:rsid w:val="00535475"/>
    <w:rsid w:val="00535AE8"/>
    <w:rsid w:val="00540236"/>
    <w:rsid w:val="0054593E"/>
    <w:rsid w:val="00556029"/>
    <w:rsid w:val="00557733"/>
    <w:rsid w:val="00563C16"/>
    <w:rsid w:val="00563C72"/>
    <w:rsid w:val="00571C38"/>
    <w:rsid w:val="00575541"/>
    <w:rsid w:val="00590F92"/>
    <w:rsid w:val="00592AF1"/>
    <w:rsid w:val="00596DBF"/>
    <w:rsid w:val="005A0FA9"/>
    <w:rsid w:val="005B71F3"/>
    <w:rsid w:val="005C2C9B"/>
    <w:rsid w:val="005C3344"/>
    <w:rsid w:val="005C4755"/>
    <w:rsid w:val="005C5D90"/>
    <w:rsid w:val="005D0E66"/>
    <w:rsid w:val="005E3E9B"/>
    <w:rsid w:val="005E557B"/>
    <w:rsid w:val="005E68AB"/>
    <w:rsid w:val="005E6F98"/>
    <w:rsid w:val="005E7F47"/>
    <w:rsid w:val="005F03D6"/>
    <w:rsid w:val="005F08CD"/>
    <w:rsid w:val="005F6B26"/>
    <w:rsid w:val="006002AB"/>
    <w:rsid w:val="0060102A"/>
    <w:rsid w:val="00603C62"/>
    <w:rsid w:val="006045F4"/>
    <w:rsid w:val="00606CD5"/>
    <w:rsid w:val="00611881"/>
    <w:rsid w:val="00614303"/>
    <w:rsid w:val="00614491"/>
    <w:rsid w:val="006205CD"/>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836A5"/>
    <w:rsid w:val="00690FA1"/>
    <w:rsid w:val="00693529"/>
    <w:rsid w:val="0069488C"/>
    <w:rsid w:val="006A16AA"/>
    <w:rsid w:val="006A264A"/>
    <w:rsid w:val="006A54D6"/>
    <w:rsid w:val="006B0C60"/>
    <w:rsid w:val="006B16D2"/>
    <w:rsid w:val="006B35AA"/>
    <w:rsid w:val="006B5114"/>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5BCC"/>
    <w:rsid w:val="00744207"/>
    <w:rsid w:val="00744433"/>
    <w:rsid w:val="00755D00"/>
    <w:rsid w:val="0075748B"/>
    <w:rsid w:val="0076126D"/>
    <w:rsid w:val="00761625"/>
    <w:rsid w:val="00767296"/>
    <w:rsid w:val="007763B9"/>
    <w:rsid w:val="0078714B"/>
    <w:rsid w:val="00790C79"/>
    <w:rsid w:val="007916A2"/>
    <w:rsid w:val="0079354E"/>
    <w:rsid w:val="007A3CAA"/>
    <w:rsid w:val="007A5E40"/>
    <w:rsid w:val="007A6069"/>
    <w:rsid w:val="007B1FFF"/>
    <w:rsid w:val="007B2EB2"/>
    <w:rsid w:val="007B362D"/>
    <w:rsid w:val="007B4F52"/>
    <w:rsid w:val="007B505B"/>
    <w:rsid w:val="007B5134"/>
    <w:rsid w:val="007B6658"/>
    <w:rsid w:val="007C287E"/>
    <w:rsid w:val="007C704F"/>
    <w:rsid w:val="007D2689"/>
    <w:rsid w:val="007D59BA"/>
    <w:rsid w:val="007E3D40"/>
    <w:rsid w:val="007E50BD"/>
    <w:rsid w:val="007E70CE"/>
    <w:rsid w:val="007F05FD"/>
    <w:rsid w:val="007F2B44"/>
    <w:rsid w:val="00801325"/>
    <w:rsid w:val="008018B9"/>
    <w:rsid w:val="00803888"/>
    <w:rsid w:val="00805249"/>
    <w:rsid w:val="00807F3F"/>
    <w:rsid w:val="00810FE4"/>
    <w:rsid w:val="008114E7"/>
    <w:rsid w:val="00813B93"/>
    <w:rsid w:val="00813D39"/>
    <w:rsid w:val="0082372C"/>
    <w:rsid w:val="00825895"/>
    <w:rsid w:val="00836667"/>
    <w:rsid w:val="008434ED"/>
    <w:rsid w:val="00845323"/>
    <w:rsid w:val="00845C9A"/>
    <w:rsid w:val="00846684"/>
    <w:rsid w:val="00850E06"/>
    <w:rsid w:val="008524D6"/>
    <w:rsid w:val="00853B8F"/>
    <w:rsid w:val="008546ED"/>
    <w:rsid w:val="00856DBD"/>
    <w:rsid w:val="00861319"/>
    <w:rsid w:val="00861ADF"/>
    <w:rsid w:val="008631B5"/>
    <w:rsid w:val="008701A6"/>
    <w:rsid w:val="0087147C"/>
    <w:rsid w:val="00871E9F"/>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67F6"/>
    <w:rsid w:val="00901B02"/>
    <w:rsid w:val="009058C5"/>
    <w:rsid w:val="00905C30"/>
    <w:rsid w:val="00907580"/>
    <w:rsid w:val="0091314E"/>
    <w:rsid w:val="009150DB"/>
    <w:rsid w:val="00931801"/>
    <w:rsid w:val="00932F52"/>
    <w:rsid w:val="009374EC"/>
    <w:rsid w:val="0094201C"/>
    <w:rsid w:val="009555BA"/>
    <w:rsid w:val="00960259"/>
    <w:rsid w:val="00967AE9"/>
    <w:rsid w:val="00974E5A"/>
    <w:rsid w:val="00984A27"/>
    <w:rsid w:val="00985851"/>
    <w:rsid w:val="009868DD"/>
    <w:rsid w:val="009879E5"/>
    <w:rsid w:val="00995918"/>
    <w:rsid w:val="009A1EB6"/>
    <w:rsid w:val="009A25F2"/>
    <w:rsid w:val="009A2DF2"/>
    <w:rsid w:val="009A54FB"/>
    <w:rsid w:val="009B182B"/>
    <w:rsid w:val="009B608B"/>
    <w:rsid w:val="009B7385"/>
    <w:rsid w:val="009C091C"/>
    <w:rsid w:val="009C1322"/>
    <w:rsid w:val="009C5CF3"/>
    <w:rsid w:val="009C6A30"/>
    <w:rsid w:val="009C70BD"/>
    <w:rsid w:val="009C7618"/>
    <w:rsid w:val="009C768A"/>
    <w:rsid w:val="009D0A70"/>
    <w:rsid w:val="009D4868"/>
    <w:rsid w:val="009D5127"/>
    <w:rsid w:val="009E0E82"/>
    <w:rsid w:val="009E2D72"/>
    <w:rsid w:val="009E4ABC"/>
    <w:rsid w:val="009F1182"/>
    <w:rsid w:val="009F137D"/>
    <w:rsid w:val="009F1D8A"/>
    <w:rsid w:val="009F4806"/>
    <w:rsid w:val="009F78BA"/>
    <w:rsid w:val="00A02805"/>
    <w:rsid w:val="00A10BBF"/>
    <w:rsid w:val="00A1117A"/>
    <w:rsid w:val="00A17F6F"/>
    <w:rsid w:val="00A20A30"/>
    <w:rsid w:val="00A22002"/>
    <w:rsid w:val="00A222E3"/>
    <w:rsid w:val="00A23991"/>
    <w:rsid w:val="00A244DA"/>
    <w:rsid w:val="00A24727"/>
    <w:rsid w:val="00A37A77"/>
    <w:rsid w:val="00A37AE5"/>
    <w:rsid w:val="00A427A9"/>
    <w:rsid w:val="00A455EA"/>
    <w:rsid w:val="00A537B9"/>
    <w:rsid w:val="00A603F1"/>
    <w:rsid w:val="00A612EA"/>
    <w:rsid w:val="00A63426"/>
    <w:rsid w:val="00A650E5"/>
    <w:rsid w:val="00A656BE"/>
    <w:rsid w:val="00A65DC4"/>
    <w:rsid w:val="00A65FDD"/>
    <w:rsid w:val="00A71A8A"/>
    <w:rsid w:val="00A72B55"/>
    <w:rsid w:val="00A779D7"/>
    <w:rsid w:val="00A83381"/>
    <w:rsid w:val="00A84E46"/>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D10"/>
    <w:rsid w:val="00AE4EF9"/>
    <w:rsid w:val="00AE5E5B"/>
    <w:rsid w:val="00AF031C"/>
    <w:rsid w:val="00AF15B0"/>
    <w:rsid w:val="00AF474B"/>
    <w:rsid w:val="00AF5DAC"/>
    <w:rsid w:val="00AF69FC"/>
    <w:rsid w:val="00B02CE2"/>
    <w:rsid w:val="00B05405"/>
    <w:rsid w:val="00B06195"/>
    <w:rsid w:val="00B22173"/>
    <w:rsid w:val="00B339CC"/>
    <w:rsid w:val="00B428D1"/>
    <w:rsid w:val="00B43CA0"/>
    <w:rsid w:val="00B513C7"/>
    <w:rsid w:val="00B53F8B"/>
    <w:rsid w:val="00B55CBB"/>
    <w:rsid w:val="00B61E3B"/>
    <w:rsid w:val="00B632CC"/>
    <w:rsid w:val="00B6370B"/>
    <w:rsid w:val="00B65E26"/>
    <w:rsid w:val="00B716B4"/>
    <w:rsid w:val="00B7417B"/>
    <w:rsid w:val="00B74AC8"/>
    <w:rsid w:val="00B77E91"/>
    <w:rsid w:val="00B84C26"/>
    <w:rsid w:val="00B94EFD"/>
    <w:rsid w:val="00BA45CE"/>
    <w:rsid w:val="00BA5659"/>
    <w:rsid w:val="00BA723C"/>
    <w:rsid w:val="00BA7D76"/>
    <w:rsid w:val="00BB154C"/>
    <w:rsid w:val="00BB366A"/>
    <w:rsid w:val="00BC06C9"/>
    <w:rsid w:val="00BD24C0"/>
    <w:rsid w:val="00BD3921"/>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27A1"/>
    <w:rsid w:val="00C203D9"/>
    <w:rsid w:val="00C23CF7"/>
    <w:rsid w:val="00C27A26"/>
    <w:rsid w:val="00C3351B"/>
    <w:rsid w:val="00C34EE2"/>
    <w:rsid w:val="00C370D0"/>
    <w:rsid w:val="00C4493C"/>
    <w:rsid w:val="00C46F97"/>
    <w:rsid w:val="00C508AE"/>
    <w:rsid w:val="00C51201"/>
    <w:rsid w:val="00C51E74"/>
    <w:rsid w:val="00C52AE4"/>
    <w:rsid w:val="00C54F6B"/>
    <w:rsid w:val="00C5688E"/>
    <w:rsid w:val="00C6134C"/>
    <w:rsid w:val="00C63F9C"/>
    <w:rsid w:val="00C6430C"/>
    <w:rsid w:val="00C64580"/>
    <w:rsid w:val="00C71906"/>
    <w:rsid w:val="00C72528"/>
    <w:rsid w:val="00C75579"/>
    <w:rsid w:val="00C80ECE"/>
    <w:rsid w:val="00C8385A"/>
    <w:rsid w:val="00C946FA"/>
    <w:rsid w:val="00CB221C"/>
    <w:rsid w:val="00CB239F"/>
    <w:rsid w:val="00CB30EB"/>
    <w:rsid w:val="00CB55D2"/>
    <w:rsid w:val="00CC15ED"/>
    <w:rsid w:val="00CC6D60"/>
    <w:rsid w:val="00CD5E56"/>
    <w:rsid w:val="00CE0DDB"/>
    <w:rsid w:val="00CE13B5"/>
    <w:rsid w:val="00CE18CC"/>
    <w:rsid w:val="00CE6C76"/>
    <w:rsid w:val="00CF42DD"/>
    <w:rsid w:val="00CF5117"/>
    <w:rsid w:val="00CF6E0C"/>
    <w:rsid w:val="00CF7C5D"/>
    <w:rsid w:val="00D02710"/>
    <w:rsid w:val="00D0403C"/>
    <w:rsid w:val="00D07FDF"/>
    <w:rsid w:val="00D110AC"/>
    <w:rsid w:val="00D176AC"/>
    <w:rsid w:val="00D23F15"/>
    <w:rsid w:val="00D25E53"/>
    <w:rsid w:val="00D26BEC"/>
    <w:rsid w:val="00D27BC9"/>
    <w:rsid w:val="00D33E6B"/>
    <w:rsid w:val="00D3494D"/>
    <w:rsid w:val="00D373BD"/>
    <w:rsid w:val="00D44CE9"/>
    <w:rsid w:val="00D46083"/>
    <w:rsid w:val="00D46FD1"/>
    <w:rsid w:val="00D54206"/>
    <w:rsid w:val="00D55946"/>
    <w:rsid w:val="00D74417"/>
    <w:rsid w:val="00D747D8"/>
    <w:rsid w:val="00D74B0A"/>
    <w:rsid w:val="00D8146A"/>
    <w:rsid w:val="00D82521"/>
    <w:rsid w:val="00D8437D"/>
    <w:rsid w:val="00D86677"/>
    <w:rsid w:val="00D879D1"/>
    <w:rsid w:val="00D921B0"/>
    <w:rsid w:val="00D939C2"/>
    <w:rsid w:val="00D946BE"/>
    <w:rsid w:val="00D97961"/>
    <w:rsid w:val="00DA1086"/>
    <w:rsid w:val="00DA624F"/>
    <w:rsid w:val="00DA6643"/>
    <w:rsid w:val="00DB1F1D"/>
    <w:rsid w:val="00DB7E3D"/>
    <w:rsid w:val="00DC283F"/>
    <w:rsid w:val="00DD0833"/>
    <w:rsid w:val="00DD0E1B"/>
    <w:rsid w:val="00DD30CD"/>
    <w:rsid w:val="00DD4D09"/>
    <w:rsid w:val="00DD758A"/>
    <w:rsid w:val="00DD7FA6"/>
    <w:rsid w:val="00DE4F73"/>
    <w:rsid w:val="00DF0307"/>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4E3B"/>
    <w:rsid w:val="00E60801"/>
    <w:rsid w:val="00E635C2"/>
    <w:rsid w:val="00E637BE"/>
    <w:rsid w:val="00E64C56"/>
    <w:rsid w:val="00E653F9"/>
    <w:rsid w:val="00E664F0"/>
    <w:rsid w:val="00E67E28"/>
    <w:rsid w:val="00E70A85"/>
    <w:rsid w:val="00E7146E"/>
    <w:rsid w:val="00E730F6"/>
    <w:rsid w:val="00E818C7"/>
    <w:rsid w:val="00E8580E"/>
    <w:rsid w:val="00E8726B"/>
    <w:rsid w:val="00E92250"/>
    <w:rsid w:val="00E92E3E"/>
    <w:rsid w:val="00E94745"/>
    <w:rsid w:val="00EB6CE0"/>
    <w:rsid w:val="00EC1976"/>
    <w:rsid w:val="00EC229A"/>
    <w:rsid w:val="00EC325E"/>
    <w:rsid w:val="00EC4F81"/>
    <w:rsid w:val="00ED4C64"/>
    <w:rsid w:val="00ED660A"/>
    <w:rsid w:val="00EE1767"/>
    <w:rsid w:val="00EE2E30"/>
    <w:rsid w:val="00EF2706"/>
    <w:rsid w:val="00EF375E"/>
    <w:rsid w:val="00EF5C01"/>
    <w:rsid w:val="00EF60C4"/>
    <w:rsid w:val="00F0173E"/>
    <w:rsid w:val="00F06B91"/>
    <w:rsid w:val="00F135EC"/>
    <w:rsid w:val="00F1577B"/>
    <w:rsid w:val="00F16B41"/>
    <w:rsid w:val="00F211D5"/>
    <w:rsid w:val="00F22048"/>
    <w:rsid w:val="00F24092"/>
    <w:rsid w:val="00F307D9"/>
    <w:rsid w:val="00F30BDA"/>
    <w:rsid w:val="00F31F2D"/>
    <w:rsid w:val="00F44A67"/>
    <w:rsid w:val="00F44F18"/>
    <w:rsid w:val="00F57210"/>
    <w:rsid w:val="00F6091A"/>
    <w:rsid w:val="00F61707"/>
    <w:rsid w:val="00F627F2"/>
    <w:rsid w:val="00F6694A"/>
    <w:rsid w:val="00F673D0"/>
    <w:rsid w:val="00F71AF4"/>
    <w:rsid w:val="00F7290F"/>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795F"/>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4097"/>
    <o:shapelayout v:ext="edit">
      <o:idmap v:ext="edit" data="1"/>
    </o:shapelayout>
  </w:shapeDefaults>
  <w:decimalSymbol w:val="."/>
  <w:listSeparator w:val=","/>
  <w14:docId w14:val="0CE0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E7A8-FF42-41CD-AAFB-7E1C27CA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5</Pages>
  <Words>568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2020-08-30T16:42:00Z</dcterms:created>
  <dcterms:modified xsi:type="dcterms:W3CDTF">2020-08-30T16:42:00Z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